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34" w:rsidRPr="001E40A8" w:rsidRDefault="00826834">
      <w:pPr>
        <w:rPr>
          <w:b/>
          <w:lang w:val="pl-PL"/>
        </w:rPr>
      </w:pPr>
      <w:r w:rsidRPr="001E40A8">
        <w:rPr>
          <w:b/>
          <w:lang w:val="pl-PL"/>
        </w:rPr>
        <w:t>Załącznik nr 1</w:t>
      </w:r>
    </w:p>
    <w:p w:rsidR="00826834" w:rsidRPr="001E40A8" w:rsidRDefault="00826834" w:rsidP="00A22E03">
      <w:pPr>
        <w:pStyle w:val="NoSpacing"/>
        <w:rPr>
          <w:sz w:val="21"/>
          <w:szCs w:val="21"/>
        </w:rPr>
      </w:pPr>
      <w:r w:rsidRPr="001E40A8">
        <w:rPr>
          <w:sz w:val="21"/>
          <w:szCs w:val="21"/>
        </w:rPr>
        <w:t xml:space="preserve">Nr referencyjny: 2/RPO/2013 </w:t>
      </w:r>
    </w:p>
    <w:p w:rsidR="00826834" w:rsidRPr="001E40A8" w:rsidRDefault="00826834" w:rsidP="00A22E03">
      <w:pPr>
        <w:pStyle w:val="NoSpacing"/>
        <w:jc w:val="right"/>
        <w:rPr>
          <w:sz w:val="21"/>
          <w:szCs w:val="21"/>
        </w:rPr>
      </w:pPr>
      <w:r w:rsidRPr="001E40A8">
        <w:rPr>
          <w:sz w:val="21"/>
          <w:szCs w:val="21"/>
        </w:rPr>
        <w:tab/>
        <w:t>………………………., ……………..</w:t>
      </w:r>
    </w:p>
    <w:p w:rsidR="00826834" w:rsidRPr="001E40A8" w:rsidRDefault="00826834" w:rsidP="00A22E03">
      <w:pPr>
        <w:pStyle w:val="NoSpacing"/>
        <w:jc w:val="right"/>
        <w:rPr>
          <w:sz w:val="21"/>
          <w:szCs w:val="21"/>
        </w:rPr>
      </w:pPr>
      <w:r w:rsidRPr="001E40A8">
        <w:rPr>
          <w:sz w:val="21"/>
          <w:szCs w:val="21"/>
        </w:rPr>
        <w:t xml:space="preserve">(miejscowość, data) </w:t>
      </w:r>
    </w:p>
    <w:p w:rsidR="00826834" w:rsidRPr="001E40A8" w:rsidRDefault="00826834" w:rsidP="00A22E03">
      <w:pPr>
        <w:pStyle w:val="NoSpacing"/>
        <w:rPr>
          <w:sz w:val="21"/>
          <w:szCs w:val="21"/>
        </w:rPr>
      </w:pPr>
      <w:r w:rsidRPr="001E40A8">
        <w:rPr>
          <w:sz w:val="21"/>
          <w:szCs w:val="21"/>
        </w:rPr>
        <w:t>DOSTAWCA (OFERENT):</w:t>
      </w:r>
    </w:p>
    <w:p w:rsidR="00826834" w:rsidRPr="001E40A8" w:rsidRDefault="00826834" w:rsidP="00A22E03">
      <w:pPr>
        <w:pStyle w:val="NoSpacing"/>
        <w:rPr>
          <w:sz w:val="21"/>
          <w:szCs w:val="21"/>
        </w:rPr>
      </w:pPr>
      <w:r w:rsidRPr="001E40A8">
        <w:rPr>
          <w:sz w:val="21"/>
          <w:szCs w:val="21"/>
        </w:rPr>
        <w:t>Nazwa firmy:…………………………………….</w:t>
      </w:r>
    </w:p>
    <w:p w:rsidR="00826834" w:rsidRPr="001E40A8" w:rsidRDefault="00826834" w:rsidP="00A22E03">
      <w:pPr>
        <w:pStyle w:val="NoSpacing"/>
        <w:rPr>
          <w:sz w:val="21"/>
          <w:szCs w:val="21"/>
        </w:rPr>
      </w:pPr>
      <w:r w:rsidRPr="001E40A8">
        <w:rPr>
          <w:sz w:val="21"/>
          <w:szCs w:val="21"/>
        </w:rPr>
        <w:t>Adres siedziby:…………………………………</w:t>
      </w:r>
    </w:p>
    <w:p w:rsidR="00826834" w:rsidRPr="001E40A8" w:rsidRDefault="00826834" w:rsidP="00A22E03">
      <w:pPr>
        <w:pStyle w:val="NoSpacing"/>
        <w:rPr>
          <w:sz w:val="21"/>
          <w:szCs w:val="21"/>
        </w:rPr>
      </w:pPr>
      <w:r w:rsidRPr="001E40A8">
        <w:rPr>
          <w:sz w:val="21"/>
          <w:szCs w:val="21"/>
        </w:rPr>
        <w:t>NIP:………………………………………………….</w:t>
      </w:r>
    </w:p>
    <w:p w:rsidR="00826834" w:rsidRPr="001E40A8" w:rsidRDefault="00826834" w:rsidP="00A22E03">
      <w:pPr>
        <w:pStyle w:val="NoSpacing"/>
        <w:rPr>
          <w:sz w:val="21"/>
          <w:szCs w:val="21"/>
        </w:rPr>
      </w:pPr>
    </w:p>
    <w:p w:rsidR="00826834" w:rsidRPr="001E40A8" w:rsidRDefault="00826834" w:rsidP="00A22E03">
      <w:pPr>
        <w:pStyle w:val="NoSpacing"/>
        <w:jc w:val="right"/>
        <w:rPr>
          <w:rFonts w:cs="CalibriMT"/>
          <w:sz w:val="21"/>
          <w:szCs w:val="21"/>
        </w:rPr>
      </w:pPr>
      <w:r w:rsidRPr="001E40A8">
        <w:rPr>
          <w:sz w:val="21"/>
          <w:szCs w:val="21"/>
        </w:rPr>
        <w:t xml:space="preserve">DO: </w:t>
      </w:r>
      <w:r w:rsidRPr="001E40A8">
        <w:rPr>
          <w:rFonts w:cs="CalibriMT"/>
          <w:sz w:val="21"/>
          <w:szCs w:val="21"/>
        </w:rPr>
        <w:t>ENITRA Spółka z ograniczoną odpowiedzialnością</w:t>
      </w:r>
    </w:p>
    <w:p w:rsidR="00826834" w:rsidRPr="001E40A8" w:rsidRDefault="00826834" w:rsidP="00A22E03">
      <w:pPr>
        <w:pStyle w:val="NoSpacing"/>
        <w:jc w:val="right"/>
        <w:rPr>
          <w:sz w:val="21"/>
          <w:szCs w:val="21"/>
        </w:rPr>
      </w:pPr>
      <w:r w:rsidRPr="001E40A8">
        <w:rPr>
          <w:sz w:val="21"/>
          <w:szCs w:val="21"/>
        </w:rPr>
        <w:t>ul. 1 Maja 62, 58-300 Wałbrzych</w:t>
      </w:r>
    </w:p>
    <w:p w:rsidR="00826834" w:rsidRPr="001E40A8" w:rsidRDefault="00826834" w:rsidP="00DA4001">
      <w:pPr>
        <w:pStyle w:val="NoSpacing"/>
        <w:jc w:val="center"/>
        <w:rPr>
          <w:b/>
          <w:sz w:val="28"/>
          <w:szCs w:val="28"/>
        </w:rPr>
      </w:pPr>
    </w:p>
    <w:p w:rsidR="00826834" w:rsidRPr="001E40A8" w:rsidRDefault="00826834" w:rsidP="00DA4001">
      <w:pPr>
        <w:pStyle w:val="NoSpacing"/>
        <w:jc w:val="center"/>
        <w:rPr>
          <w:b/>
          <w:sz w:val="21"/>
          <w:szCs w:val="21"/>
        </w:rPr>
      </w:pPr>
      <w:r w:rsidRPr="001E40A8">
        <w:rPr>
          <w:b/>
          <w:sz w:val="21"/>
          <w:szCs w:val="21"/>
        </w:rPr>
        <w:t xml:space="preserve">Formularz oferty cenowej </w:t>
      </w:r>
    </w:p>
    <w:p w:rsidR="00826834" w:rsidRPr="001E40A8" w:rsidRDefault="00826834" w:rsidP="00837776">
      <w:pPr>
        <w:pStyle w:val="NoSpacing"/>
        <w:jc w:val="center"/>
        <w:rPr>
          <w:sz w:val="21"/>
          <w:szCs w:val="21"/>
        </w:rPr>
      </w:pPr>
      <w:r w:rsidRPr="001E40A8">
        <w:rPr>
          <w:sz w:val="21"/>
          <w:szCs w:val="21"/>
        </w:rPr>
        <w:t xml:space="preserve">w odpowiedzi na zapytanie ofertowe na wybór dostawcy dwóch pras do zgrzewania końcówek taśmy (z poliuretanu/polichlorku winylu) łączonej w obwód </w:t>
      </w:r>
    </w:p>
    <w:p w:rsidR="00826834" w:rsidRPr="001E40A8" w:rsidRDefault="00826834" w:rsidP="00A22E03">
      <w:pPr>
        <w:autoSpaceDE w:val="0"/>
        <w:autoSpaceDN w:val="0"/>
        <w:adjustRightInd w:val="0"/>
        <w:spacing w:after="0" w:line="240" w:lineRule="auto"/>
        <w:jc w:val="center"/>
        <w:rPr>
          <w:rFonts w:cs="CalibriMT"/>
          <w:sz w:val="21"/>
          <w:szCs w:val="21"/>
          <w:lang w:val="pl-PL"/>
        </w:rPr>
      </w:pPr>
      <w:r w:rsidRPr="001E40A8">
        <w:rPr>
          <w:sz w:val="21"/>
          <w:szCs w:val="21"/>
          <w:lang w:val="pl-PL"/>
        </w:rPr>
        <w:t>w projekcie „</w:t>
      </w:r>
      <w:r w:rsidRPr="001E40A8">
        <w:rPr>
          <w:rFonts w:cs="CalibriMT"/>
          <w:i/>
          <w:sz w:val="21"/>
          <w:szCs w:val="21"/>
          <w:lang w:val="pl-PL"/>
        </w:rPr>
        <w:t>Produkcja nowych rodzajów pasów zębatych i taśm do ploterów w nowej technologii, poprzez rozwój parku maszynowego firmy ENITRA Sp. z o.o.</w:t>
      </w:r>
      <w:r w:rsidRPr="001E40A8">
        <w:rPr>
          <w:i/>
          <w:sz w:val="21"/>
          <w:szCs w:val="21"/>
          <w:lang w:val="pl-PL"/>
        </w:rPr>
        <w:t xml:space="preserve">” </w:t>
      </w:r>
      <w:r w:rsidRPr="001E40A8">
        <w:rPr>
          <w:sz w:val="21"/>
          <w:szCs w:val="21"/>
          <w:lang w:val="pl-PL"/>
        </w:rPr>
        <w:t xml:space="preserve">realizowanym w ramach </w:t>
      </w:r>
    </w:p>
    <w:p w:rsidR="00826834" w:rsidRPr="001E40A8" w:rsidRDefault="00826834" w:rsidP="00DA4001">
      <w:pPr>
        <w:pStyle w:val="NoSpacing"/>
        <w:jc w:val="center"/>
        <w:rPr>
          <w:sz w:val="21"/>
          <w:szCs w:val="21"/>
        </w:rPr>
      </w:pPr>
      <w:r w:rsidRPr="001E40A8">
        <w:rPr>
          <w:sz w:val="21"/>
          <w:szCs w:val="21"/>
        </w:rPr>
        <w:t>Regionalnego Programu Operacyjnego dla Województwa Dolnośląskiego na lata 2007-2013</w:t>
      </w:r>
    </w:p>
    <w:p w:rsidR="00826834" w:rsidRPr="001E40A8" w:rsidRDefault="00826834" w:rsidP="00DA4001">
      <w:pPr>
        <w:pStyle w:val="NoSpacing"/>
        <w:jc w:val="center"/>
        <w:rPr>
          <w:b/>
          <w:sz w:val="21"/>
          <w:szCs w:val="21"/>
        </w:rPr>
      </w:pPr>
    </w:p>
    <w:p w:rsidR="00826834" w:rsidRPr="001E40A8" w:rsidRDefault="00826834" w:rsidP="00DA4001">
      <w:pPr>
        <w:pStyle w:val="NoSpacing"/>
        <w:jc w:val="both"/>
        <w:rPr>
          <w:sz w:val="21"/>
          <w:szCs w:val="21"/>
        </w:rPr>
      </w:pPr>
    </w:p>
    <w:p w:rsidR="00826834" w:rsidRPr="001E40A8" w:rsidRDefault="00826834" w:rsidP="003F324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E40A8">
        <w:rPr>
          <w:rFonts w:cs="Tahoma"/>
          <w:b/>
          <w:sz w:val="21"/>
          <w:szCs w:val="21"/>
          <w:lang w:val="pl-PL"/>
        </w:rPr>
        <w:t>OFERTUJEMY</w:t>
      </w:r>
      <w:r w:rsidRPr="001E40A8">
        <w:rPr>
          <w:rFonts w:cs="Tahoma"/>
          <w:sz w:val="21"/>
          <w:szCs w:val="21"/>
          <w:lang w:val="pl-PL"/>
        </w:rPr>
        <w:t xml:space="preserve"> dostawę fabrycznie nowych dwóch pras </w:t>
      </w:r>
      <w:r w:rsidRPr="001E40A8">
        <w:rPr>
          <w:sz w:val="21"/>
          <w:szCs w:val="21"/>
          <w:lang w:val="pl-PL"/>
        </w:rPr>
        <w:t>do zgrzewania końcówek taśmy (z poliuretanu /polichlorku winylu) łączonej w obwód:</w:t>
      </w:r>
    </w:p>
    <w:p w:rsidR="00826834" w:rsidRPr="001E40A8" w:rsidRDefault="00826834" w:rsidP="00F544A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E40A8">
        <w:rPr>
          <w:sz w:val="21"/>
          <w:szCs w:val="21"/>
          <w:lang w:val="pl-PL"/>
        </w:rPr>
        <w:t>Prasa do zgrzewania końcówek taśmy (z poliuretanu/polichlorku winylu) łączonej w obwód (szerokość 1200, wysokość 190)- 1 sztuka</w:t>
      </w:r>
    </w:p>
    <w:p w:rsidR="00826834" w:rsidRPr="001E40A8" w:rsidRDefault="00826834" w:rsidP="004158B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E40A8">
        <w:rPr>
          <w:sz w:val="21"/>
          <w:szCs w:val="21"/>
          <w:lang w:val="pl-PL"/>
        </w:rPr>
        <w:t>Prasa do zgrzewania końcówek taśmy (z poliuretanu/polichlorku winylu) łączonej w obwód (szerokość 2200)- 1 sztuka</w:t>
      </w:r>
    </w:p>
    <w:p w:rsidR="00826834" w:rsidRPr="001E40A8" w:rsidRDefault="00826834" w:rsidP="003F324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E40A8">
        <w:rPr>
          <w:b/>
          <w:sz w:val="21"/>
          <w:szCs w:val="21"/>
          <w:lang w:val="pl-PL"/>
        </w:rPr>
        <w:t>OŚWIADCZAMY</w:t>
      </w:r>
      <w:r w:rsidRPr="001E40A8">
        <w:rPr>
          <w:sz w:val="21"/>
          <w:szCs w:val="21"/>
          <w:lang w:val="pl-PL"/>
        </w:rPr>
        <w:t>, iż prasa do zgrzewania końcówek taśmy (z poliuretanu/polichlorku winylu) łączonej w obwód (szerokość 1200, wysokość 190), spełnia/ nie spełnia* następujące wymogi techniczne 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"/>
        <w:gridCol w:w="4494"/>
        <w:gridCol w:w="1800"/>
        <w:gridCol w:w="2629"/>
      </w:tblGrid>
      <w:tr w:rsidR="00826834" w:rsidRPr="001E40A8" w:rsidTr="00CC029F">
        <w:trPr>
          <w:trHeight w:val="315"/>
          <w:jc w:val="center"/>
        </w:trPr>
        <w:tc>
          <w:tcPr>
            <w:tcW w:w="429" w:type="dxa"/>
            <w:shd w:val="clear" w:color="auto" w:fill="D9D9D9"/>
          </w:tcPr>
          <w:p w:rsidR="00826834" w:rsidRPr="001E40A8" w:rsidRDefault="00826834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LP</w:t>
            </w:r>
          </w:p>
        </w:tc>
        <w:tc>
          <w:tcPr>
            <w:tcW w:w="4494" w:type="dxa"/>
            <w:shd w:val="clear" w:color="auto" w:fill="D9D9D9"/>
          </w:tcPr>
          <w:p w:rsidR="00826834" w:rsidRPr="001E40A8" w:rsidRDefault="00826834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800" w:type="dxa"/>
            <w:shd w:val="clear" w:color="auto" w:fill="D9D9D9"/>
          </w:tcPr>
          <w:p w:rsidR="00826834" w:rsidRPr="001E40A8" w:rsidRDefault="00826834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 xml:space="preserve">SPEŁNIA/ </w:t>
            </w:r>
          </w:p>
          <w:p w:rsidR="00826834" w:rsidRPr="001E40A8" w:rsidRDefault="00826834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629" w:type="dxa"/>
            <w:shd w:val="clear" w:color="auto" w:fill="D9D9D9"/>
          </w:tcPr>
          <w:p w:rsidR="00826834" w:rsidRPr="001E40A8" w:rsidRDefault="00826834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OFEROWANE</w:t>
            </w:r>
          </w:p>
        </w:tc>
      </w:tr>
      <w:tr w:rsidR="00826834" w:rsidRPr="001E40A8" w:rsidTr="00CC029F">
        <w:trPr>
          <w:trHeight w:val="301"/>
          <w:jc w:val="center"/>
        </w:trPr>
        <w:tc>
          <w:tcPr>
            <w:tcW w:w="429" w:type="dxa"/>
            <w:shd w:val="clear" w:color="auto" w:fill="D9D9D9"/>
          </w:tcPr>
          <w:p w:rsidR="00826834" w:rsidRPr="001E40A8" w:rsidRDefault="00826834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shd w:val="clear" w:color="auto" w:fill="D9D9D9"/>
          </w:tcPr>
          <w:p w:rsidR="00826834" w:rsidRPr="001E40A8" w:rsidRDefault="00826834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826834" w:rsidRPr="001E40A8" w:rsidRDefault="00826834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629" w:type="dxa"/>
            <w:shd w:val="clear" w:color="auto" w:fill="D9D9D9"/>
          </w:tcPr>
          <w:p w:rsidR="00826834" w:rsidRPr="001E40A8" w:rsidRDefault="00826834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4</w:t>
            </w:r>
          </w:p>
        </w:tc>
      </w:tr>
      <w:tr w:rsidR="00826834" w:rsidRPr="001E40A8" w:rsidTr="00CC029F">
        <w:trPr>
          <w:jc w:val="center"/>
        </w:trPr>
        <w:tc>
          <w:tcPr>
            <w:tcW w:w="429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</w:tcPr>
          <w:p w:rsidR="00826834" w:rsidRPr="001E40A8" w:rsidRDefault="00826834" w:rsidP="00CC029F">
            <w:pPr>
              <w:spacing w:after="0" w:line="240" w:lineRule="auto"/>
              <w:rPr>
                <w:sz w:val="21"/>
                <w:szCs w:val="21"/>
              </w:rPr>
            </w:pPr>
            <w:r w:rsidRPr="001E40A8">
              <w:rPr>
                <w:sz w:val="21"/>
                <w:szCs w:val="21"/>
              </w:rPr>
              <w:t xml:space="preserve">Długość prasy : maks. </w:t>
            </w:r>
            <w:smartTag w:uri="urn:schemas-microsoft-com:office:smarttags" w:element="metricconverter">
              <w:smartTagPr>
                <w:attr w:name="ProductID" w:val="1400 mm"/>
              </w:smartTagPr>
              <w:r w:rsidRPr="001E40A8">
                <w:rPr>
                  <w:sz w:val="21"/>
                  <w:szCs w:val="21"/>
                </w:rPr>
                <w:t>1400 mm</w:t>
              </w:r>
            </w:smartTag>
          </w:p>
        </w:tc>
        <w:tc>
          <w:tcPr>
            <w:tcW w:w="1800" w:type="dxa"/>
          </w:tcPr>
          <w:p w:rsidR="00826834" w:rsidRPr="001E40A8" w:rsidRDefault="00826834" w:rsidP="006E2AD4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826834" w:rsidRPr="001E40A8" w:rsidRDefault="00826834" w:rsidP="006E2AD4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826834" w:rsidRPr="001E40A8" w:rsidTr="00CC029F">
        <w:trPr>
          <w:jc w:val="center"/>
        </w:trPr>
        <w:tc>
          <w:tcPr>
            <w:tcW w:w="429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494" w:type="dxa"/>
          </w:tcPr>
          <w:p w:rsidR="00826834" w:rsidRPr="001E40A8" w:rsidRDefault="00826834" w:rsidP="00CC029F">
            <w:pPr>
              <w:spacing w:after="0" w:line="240" w:lineRule="auto"/>
              <w:rPr>
                <w:sz w:val="21"/>
                <w:szCs w:val="21"/>
                <w:lang w:val="pl-PL"/>
              </w:rPr>
            </w:pPr>
            <w:r w:rsidRPr="001E40A8">
              <w:rPr>
                <w:sz w:val="21"/>
                <w:szCs w:val="21"/>
                <w:lang w:val="pl-PL"/>
              </w:rPr>
              <w:t xml:space="preserve">Długość efektywna: min. </w:t>
            </w:r>
            <w:smartTag w:uri="urn:schemas-microsoft-com:office:smarttags" w:element="metricconverter">
              <w:smartTagPr>
                <w:attr w:name="ProductID" w:val="1150 mm"/>
              </w:smartTagPr>
              <w:r w:rsidRPr="001E40A8">
                <w:rPr>
                  <w:sz w:val="21"/>
                  <w:szCs w:val="21"/>
                  <w:lang w:val="pl-PL"/>
                </w:rPr>
                <w:t>1150 mm</w:t>
              </w:r>
            </w:smartTag>
            <w:r w:rsidRPr="001E40A8">
              <w:rPr>
                <w:sz w:val="21"/>
                <w:szCs w:val="21"/>
                <w:lang w:val="pl-PL"/>
              </w:rPr>
              <w:t xml:space="preserve"> , maks. </w:t>
            </w:r>
            <w:smartTag w:uri="urn:schemas-microsoft-com:office:smarttags" w:element="metricconverter">
              <w:smartTagPr>
                <w:attr w:name="ProductID" w:val="1250 mm"/>
              </w:smartTagPr>
              <w:r w:rsidRPr="001E40A8">
                <w:rPr>
                  <w:sz w:val="21"/>
                  <w:szCs w:val="21"/>
                  <w:lang w:val="pl-PL"/>
                </w:rPr>
                <w:t>1250 mm</w:t>
              </w:r>
            </w:smartTag>
          </w:p>
        </w:tc>
        <w:tc>
          <w:tcPr>
            <w:tcW w:w="1800" w:type="dxa"/>
          </w:tcPr>
          <w:p w:rsidR="00826834" w:rsidRPr="001E40A8" w:rsidRDefault="00826834" w:rsidP="006E2AD4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826834" w:rsidRPr="001E40A8" w:rsidRDefault="00826834" w:rsidP="006E2AD4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826834" w:rsidRPr="001E40A8" w:rsidTr="00CC029F">
        <w:trPr>
          <w:jc w:val="center"/>
        </w:trPr>
        <w:tc>
          <w:tcPr>
            <w:tcW w:w="429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494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sz w:val="21"/>
                <w:szCs w:val="21"/>
              </w:rPr>
              <w:t xml:space="preserve">Szerokość efektywna: min. </w:t>
            </w:r>
            <w:smartTag w:uri="urn:schemas-microsoft-com:office:smarttags" w:element="metricconverter">
              <w:smartTagPr>
                <w:attr w:name="ProductID" w:val="230 mm"/>
              </w:smartTagPr>
              <w:r w:rsidRPr="001E40A8">
                <w:rPr>
                  <w:sz w:val="21"/>
                  <w:szCs w:val="21"/>
                </w:rPr>
                <w:t>230 mm</w:t>
              </w:r>
            </w:smartTag>
            <w:r w:rsidRPr="001E40A8">
              <w:rPr>
                <w:sz w:val="21"/>
                <w:szCs w:val="21"/>
              </w:rPr>
              <w:t xml:space="preserve">, maks. </w:t>
            </w:r>
            <w:smartTag w:uri="urn:schemas-microsoft-com:office:smarttags" w:element="metricconverter">
              <w:smartTagPr>
                <w:attr w:name="ProductID" w:val="260 mm"/>
              </w:smartTagPr>
              <w:r w:rsidRPr="001E40A8">
                <w:rPr>
                  <w:sz w:val="21"/>
                  <w:szCs w:val="21"/>
                </w:rPr>
                <w:t>260 mm</w:t>
              </w:r>
            </w:smartTag>
          </w:p>
        </w:tc>
        <w:tc>
          <w:tcPr>
            <w:tcW w:w="1800" w:type="dxa"/>
          </w:tcPr>
          <w:p w:rsidR="00826834" w:rsidRPr="001E40A8" w:rsidRDefault="00826834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826834" w:rsidRPr="001E40A8" w:rsidRDefault="00826834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826834" w:rsidRPr="001E40A8" w:rsidTr="00CC029F">
        <w:trPr>
          <w:trHeight w:val="220"/>
          <w:jc w:val="center"/>
        </w:trPr>
        <w:tc>
          <w:tcPr>
            <w:tcW w:w="429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4</w:t>
            </w:r>
          </w:p>
        </w:tc>
        <w:tc>
          <w:tcPr>
            <w:tcW w:w="4494" w:type="dxa"/>
          </w:tcPr>
          <w:p w:rsidR="00826834" w:rsidRPr="001E40A8" w:rsidRDefault="00826834" w:rsidP="00CC029F">
            <w:pPr>
              <w:spacing w:after="0" w:line="240" w:lineRule="auto"/>
              <w:rPr>
                <w:sz w:val="21"/>
                <w:szCs w:val="21"/>
                <w:lang w:val="pl-PL"/>
              </w:rPr>
            </w:pPr>
            <w:r w:rsidRPr="001E40A8">
              <w:rPr>
                <w:sz w:val="21"/>
                <w:szCs w:val="21"/>
                <w:lang w:val="pl-PL"/>
              </w:rPr>
              <w:t xml:space="preserve">Ciężar całkowity urządzenia wraz z jednostka kontrolną temperatury i czasu zgrzewania: maks. </w:t>
            </w:r>
            <w:smartTag w:uri="urn:schemas-microsoft-com:office:smarttags" w:element="metricconverter">
              <w:smartTagPr>
                <w:attr w:name="ProductID" w:val="55 kg"/>
              </w:smartTagPr>
              <w:r w:rsidRPr="001E40A8">
                <w:rPr>
                  <w:sz w:val="21"/>
                  <w:szCs w:val="21"/>
                  <w:lang w:val="pl-PL"/>
                </w:rPr>
                <w:t>55 kg</w:t>
              </w:r>
            </w:smartTag>
          </w:p>
        </w:tc>
        <w:tc>
          <w:tcPr>
            <w:tcW w:w="1800" w:type="dxa"/>
          </w:tcPr>
          <w:p w:rsidR="00826834" w:rsidRPr="001E40A8" w:rsidRDefault="00826834" w:rsidP="005E2706">
            <w:pPr>
              <w:pStyle w:val="NoSpacing"/>
              <w:rPr>
                <w:rFonts w:cs="CalibriMT"/>
                <w:sz w:val="21"/>
                <w:szCs w:val="21"/>
              </w:rPr>
            </w:pPr>
          </w:p>
        </w:tc>
        <w:tc>
          <w:tcPr>
            <w:tcW w:w="2629" w:type="dxa"/>
          </w:tcPr>
          <w:p w:rsidR="00826834" w:rsidRPr="001E40A8" w:rsidRDefault="00826834" w:rsidP="005E2706">
            <w:pPr>
              <w:pStyle w:val="NoSpacing"/>
              <w:rPr>
                <w:rFonts w:cs="CalibriMT"/>
                <w:sz w:val="21"/>
                <w:szCs w:val="21"/>
              </w:rPr>
            </w:pPr>
          </w:p>
        </w:tc>
      </w:tr>
      <w:tr w:rsidR="00826834" w:rsidRPr="001E40A8" w:rsidTr="00CC029F">
        <w:trPr>
          <w:trHeight w:val="255"/>
          <w:jc w:val="center"/>
        </w:trPr>
        <w:tc>
          <w:tcPr>
            <w:tcW w:w="429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5</w:t>
            </w:r>
          </w:p>
        </w:tc>
        <w:tc>
          <w:tcPr>
            <w:tcW w:w="4494" w:type="dxa"/>
          </w:tcPr>
          <w:p w:rsidR="00826834" w:rsidRPr="001E40A8" w:rsidRDefault="00826834" w:rsidP="00BF5A0E">
            <w:pPr>
              <w:pStyle w:val="NoSpacing"/>
              <w:rPr>
                <w:rFonts w:cs="CalibriMT"/>
                <w:sz w:val="21"/>
                <w:szCs w:val="21"/>
              </w:rPr>
            </w:pPr>
            <w:r w:rsidRPr="001E40A8">
              <w:rPr>
                <w:sz w:val="21"/>
                <w:szCs w:val="21"/>
              </w:rPr>
              <w:t>Maksymalny nacisk : 2 bary</w:t>
            </w:r>
          </w:p>
        </w:tc>
        <w:tc>
          <w:tcPr>
            <w:tcW w:w="1800" w:type="dxa"/>
          </w:tcPr>
          <w:p w:rsidR="00826834" w:rsidRPr="001E40A8" w:rsidRDefault="00826834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826834" w:rsidRPr="001E40A8" w:rsidRDefault="00826834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826834" w:rsidRPr="001E40A8" w:rsidTr="00CC029F">
        <w:trPr>
          <w:trHeight w:val="525"/>
          <w:jc w:val="center"/>
        </w:trPr>
        <w:tc>
          <w:tcPr>
            <w:tcW w:w="429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6</w:t>
            </w:r>
          </w:p>
        </w:tc>
        <w:tc>
          <w:tcPr>
            <w:tcW w:w="4494" w:type="dxa"/>
          </w:tcPr>
          <w:p w:rsidR="00826834" w:rsidRPr="001E40A8" w:rsidRDefault="00826834" w:rsidP="00CC029F">
            <w:pPr>
              <w:spacing w:after="0" w:line="240" w:lineRule="auto"/>
              <w:rPr>
                <w:sz w:val="21"/>
                <w:szCs w:val="21"/>
                <w:lang w:val="pl-PL"/>
              </w:rPr>
            </w:pPr>
            <w:r w:rsidRPr="001E40A8">
              <w:rPr>
                <w:sz w:val="21"/>
                <w:szCs w:val="21"/>
                <w:lang w:val="pl-PL"/>
              </w:rPr>
              <w:t>Temperatura płyt grzewczych: min. 200° C, maks. 220° C</w:t>
            </w:r>
          </w:p>
        </w:tc>
        <w:tc>
          <w:tcPr>
            <w:tcW w:w="1800" w:type="dxa"/>
          </w:tcPr>
          <w:p w:rsidR="00826834" w:rsidRPr="001E40A8" w:rsidRDefault="00826834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826834" w:rsidRPr="001E40A8" w:rsidRDefault="00826834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826834" w:rsidRPr="001E40A8" w:rsidTr="00CC029F">
        <w:trPr>
          <w:trHeight w:val="229"/>
          <w:jc w:val="center"/>
        </w:trPr>
        <w:tc>
          <w:tcPr>
            <w:tcW w:w="429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7</w:t>
            </w:r>
          </w:p>
        </w:tc>
        <w:tc>
          <w:tcPr>
            <w:tcW w:w="4494" w:type="dxa"/>
          </w:tcPr>
          <w:p w:rsidR="00826834" w:rsidRPr="001E40A8" w:rsidRDefault="00826834" w:rsidP="00CC029F">
            <w:pPr>
              <w:spacing w:after="0" w:line="240" w:lineRule="auto"/>
              <w:rPr>
                <w:sz w:val="21"/>
                <w:szCs w:val="21"/>
                <w:lang w:val="pl-PL"/>
              </w:rPr>
            </w:pPr>
            <w:r w:rsidRPr="001E40A8">
              <w:rPr>
                <w:sz w:val="21"/>
                <w:szCs w:val="21"/>
                <w:lang w:val="pl-PL"/>
              </w:rPr>
              <w:t>Zasilanie (dla Europy): 1 faza, 230V, 50/60 Hz</w:t>
            </w:r>
          </w:p>
        </w:tc>
        <w:tc>
          <w:tcPr>
            <w:tcW w:w="1800" w:type="dxa"/>
          </w:tcPr>
          <w:p w:rsidR="00826834" w:rsidRPr="001E40A8" w:rsidRDefault="00826834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826834" w:rsidRPr="001E40A8" w:rsidRDefault="00826834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826834" w:rsidRPr="001E40A8" w:rsidTr="00CC029F">
        <w:trPr>
          <w:trHeight w:val="240"/>
          <w:jc w:val="center"/>
        </w:trPr>
        <w:tc>
          <w:tcPr>
            <w:tcW w:w="429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8</w:t>
            </w:r>
          </w:p>
        </w:tc>
        <w:tc>
          <w:tcPr>
            <w:tcW w:w="4494" w:type="dxa"/>
          </w:tcPr>
          <w:p w:rsidR="00826834" w:rsidRPr="001E40A8" w:rsidRDefault="00826834" w:rsidP="00BF5A0E">
            <w:pPr>
              <w:pStyle w:val="NoSpacing"/>
              <w:rPr>
                <w:sz w:val="21"/>
                <w:szCs w:val="21"/>
              </w:rPr>
            </w:pPr>
            <w:r w:rsidRPr="001E40A8">
              <w:rPr>
                <w:sz w:val="21"/>
                <w:szCs w:val="21"/>
              </w:rPr>
              <w:t xml:space="preserve">Wysokość całkowita prasy nie większa niż </w:t>
            </w:r>
            <w:smartTag w:uri="urn:schemas-microsoft-com:office:smarttags" w:element="metricconverter">
              <w:smartTagPr>
                <w:attr w:name="ProductID" w:val="190 mm"/>
              </w:smartTagPr>
              <w:r w:rsidRPr="001E40A8">
                <w:rPr>
                  <w:sz w:val="21"/>
                  <w:szCs w:val="21"/>
                </w:rPr>
                <w:t>190 mm</w:t>
              </w:r>
            </w:smartTag>
          </w:p>
        </w:tc>
        <w:tc>
          <w:tcPr>
            <w:tcW w:w="1800" w:type="dxa"/>
          </w:tcPr>
          <w:p w:rsidR="00826834" w:rsidRPr="001E40A8" w:rsidRDefault="00826834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826834" w:rsidRPr="001E40A8" w:rsidRDefault="00826834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826834" w:rsidRPr="001E40A8" w:rsidTr="00CC029F">
        <w:trPr>
          <w:trHeight w:val="292"/>
          <w:jc w:val="center"/>
        </w:trPr>
        <w:tc>
          <w:tcPr>
            <w:tcW w:w="429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9</w:t>
            </w:r>
          </w:p>
        </w:tc>
        <w:tc>
          <w:tcPr>
            <w:tcW w:w="4494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sz w:val="21"/>
                <w:szCs w:val="21"/>
              </w:rPr>
              <w:t>Warunek ekologiczny: chłodzenie powietrzem</w:t>
            </w:r>
          </w:p>
        </w:tc>
        <w:tc>
          <w:tcPr>
            <w:tcW w:w="1800" w:type="dxa"/>
          </w:tcPr>
          <w:p w:rsidR="00826834" w:rsidRPr="001E40A8" w:rsidRDefault="00826834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826834" w:rsidRPr="001E40A8" w:rsidRDefault="00826834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826834" w:rsidRPr="001E40A8" w:rsidTr="00CC029F">
        <w:trPr>
          <w:trHeight w:val="275"/>
          <w:jc w:val="center"/>
        </w:trPr>
        <w:tc>
          <w:tcPr>
            <w:tcW w:w="429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10</w:t>
            </w:r>
          </w:p>
        </w:tc>
        <w:tc>
          <w:tcPr>
            <w:tcW w:w="4494" w:type="dxa"/>
          </w:tcPr>
          <w:p w:rsidR="00826834" w:rsidRPr="001E40A8" w:rsidRDefault="00826834" w:rsidP="00CC029F">
            <w:pPr>
              <w:spacing w:after="0" w:line="240" w:lineRule="auto"/>
              <w:rPr>
                <w:sz w:val="21"/>
                <w:szCs w:val="21"/>
                <w:lang w:val="pl-PL"/>
              </w:rPr>
            </w:pPr>
            <w:r w:rsidRPr="001E40A8">
              <w:rPr>
                <w:sz w:val="21"/>
                <w:szCs w:val="21"/>
                <w:lang w:val="pl-PL"/>
              </w:rPr>
              <w:t>Budowa prasy ergonomiczna, zgodna z dyrektywą maszynową  2006/42/WE</w:t>
            </w:r>
          </w:p>
        </w:tc>
        <w:tc>
          <w:tcPr>
            <w:tcW w:w="1800" w:type="dxa"/>
          </w:tcPr>
          <w:p w:rsidR="00826834" w:rsidRPr="001E40A8" w:rsidRDefault="00826834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826834" w:rsidRPr="001E40A8" w:rsidRDefault="00826834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826834" w:rsidRPr="001E40A8" w:rsidTr="00CC029F">
        <w:trPr>
          <w:trHeight w:val="289"/>
          <w:jc w:val="center"/>
        </w:trPr>
        <w:tc>
          <w:tcPr>
            <w:tcW w:w="429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11</w:t>
            </w:r>
          </w:p>
        </w:tc>
        <w:tc>
          <w:tcPr>
            <w:tcW w:w="4494" w:type="dxa"/>
          </w:tcPr>
          <w:p w:rsidR="00826834" w:rsidRPr="001E40A8" w:rsidRDefault="00826834" w:rsidP="00CC029F">
            <w:pPr>
              <w:spacing w:after="0" w:line="240" w:lineRule="auto"/>
              <w:rPr>
                <w:sz w:val="21"/>
                <w:szCs w:val="21"/>
                <w:lang w:val="pl-PL"/>
              </w:rPr>
            </w:pPr>
            <w:r w:rsidRPr="001E40A8">
              <w:rPr>
                <w:sz w:val="21"/>
                <w:szCs w:val="21"/>
                <w:lang w:val="pl-PL"/>
              </w:rPr>
              <w:t xml:space="preserve">Instrukcja obsługi urządzenia w j. polskim </w:t>
            </w:r>
          </w:p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1800" w:type="dxa"/>
          </w:tcPr>
          <w:p w:rsidR="00826834" w:rsidRPr="001E40A8" w:rsidRDefault="00826834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826834" w:rsidRPr="001E40A8" w:rsidRDefault="00826834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</w:tbl>
    <w:p w:rsidR="00826834" w:rsidRPr="001E40A8" w:rsidRDefault="00826834" w:rsidP="003F324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sz w:val="21"/>
          <w:szCs w:val="21"/>
          <w:lang w:val="pl-PL"/>
        </w:rPr>
      </w:pPr>
    </w:p>
    <w:p w:rsidR="00826834" w:rsidRPr="001E40A8" w:rsidRDefault="00826834" w:rsidP="005E270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E40A8">
        <w:rPr>
          <w:b/>
          <w:sz w:val="21"/>
          <w:szCs w:val="21"/>
          <w:lang w:val="pl-PL"/>
        </w:rPr>
        <w:t>OŚWIADCZAMY</w:t>
      </w:r>
      <w:r w:rsidRPr="001E40A8">
        <w:rPr>
          <w:sz w:val="21"/>
          <w:szCs w:val="21"/>
          <w:lang w:val="pl-PL"/>
        </w:rPr>
        <w:t>, iż prasa do zgrzewania końcówek taśmy (z poliuretanu/polichlorku winylu) łączonej w obwód (szerokość 2200), spełnia/ nie spełnia* następujące wymogi techniczne **:</w:t>
      </w:r>
    </w:p>
    <w:p w:rsidR="00826834" w:rsidRPr="001E40A8" w:rsidRDefault="00826834" w:rsidP="005E2706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</w:p>
    <w:tbl>
      <w:tblPr>
        <w:tblW w:w="0" w:type="auto"/>
        <w:jc w:val="center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"/>
        <w:gridCol w:w="4410"/>
        <w:gridCol w:w="1860"/>
        <w:gridCol w:w="2568"/>
      </w:tblGrid>
      <w:tr w:rsidR="00826834" w:rsidRPr="001E40A8" w:rsidTr="00CC029F">
        <w:trPr>
          <w:trHeight w:val="315"/>
          <w:jc w:val="center"/>
        </w:trPr>
        <w:tc>
          <w:tcPr>
            <w:tcW w:w="429" w:type="dxa"/>
            <w:shd w:val="clear" w:color="auto" w:fill="D9D9D9"/>
          </w:tcPr>
          <w:p w:rsidR="00826834" w:rsidRPr="001E40A8" w:rsidRDefault="00826834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LP</w:t>
            </w:r>
          </w:p>
        </w:tc>
        <w:tc>
          <w:tcPr>
            <w:tcW w:w="4410" w:type="dxa"/>
            <w:shd w:val="clear" w:color="auto" w:fill="D9D9D9"/>
          </w:tcPr>
          <w:p w:rsidR="00826834" w:rsidRPr="001E40A8" w:rsidRDefault="00826834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860" w:type="dxa"/>
            <w:shd w:val="clear" w:color="auto" w:fill="D9D9D9"/>
          </w:tcPr>
          <w:p w:rsidR="00826834" w:rsidRPr="001E40A8" w:rsidRDefault="00826834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 xml:space="preserve">SPEŁNIA/ </w:t>
            </w:r>
          </w:p>
          <w:p w:rsidR="00826834" w:rsidRPr="001E40A8" w:rsidRDefault="00826834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568" w:type="dxa"/>
            <w:shd w:val="clear" w:color="auto" w:fill="D9D9D9"/>
          </w:tcPr>
          <w:p w:rsidR="00826834" w:rsidRPr="001E40A8" w:rsidRDefault="00826834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OFEROWANE</w:t>
            </w:r>
          </w:p>
        </w:tc>
      </w:tr>
      <w:tr w:rsidR="00826834" w:rsidRPr="001E40A8" w:rsidTr="00CC029F">
        <w:trPr>
          <w:trHeight w:val="301"/>
          <w:jc w:val="center"/>
        </w:trPr>
        <w:tc>
          <w:tcPr>
            <w:tcW w:w="429" w:type="dxa"/>
            <w:shd w:val="clear" w:color="auto" w:fill="D9D9D9"/>
          </w:tcPr>
          <w:p w:rsidR="00826834" w:rsidRPr="001E40A8" w:rsidRDefault="00826834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10" w:type="dxa"/>
            <w:shd w:val="clear" w:color="auto" w:fill="D9D9D9"/>
          </w:tcPr>
          <w:p w:rsidR="00826834" w:rsidRPr="001E40A8" w:rsidRDefault="00826834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860" w:type="dxa"/>
            <w:shd w:val="clear" w:color="auto" w:fill="D9D9D9"/>
          </w:tcPr>
          <w:p w:rsidR="00826834" w:rsidRPr="001E40A8" w:rsidRDefault="00826834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568" w:type="dxa"/>
            <w:shd w:val="clear" w:color="auto" w:fill="D9D9D9"/>
          </w:tcPr>
          <w:p w:rsidR="00826834" w:rsidRPr="001E40A8" w:rsidRDefault="00826834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4</w:t>
            </w:r>
          </w:p>
        </w:tc>
      </w:tr>
      <w:tr w:rsidR="00826834" w:rsidRPr="001E40A8" w:rsidTr="00CC029F">
        <w:trPr>
          <w:jc w:val="center"/>
        </w:trPr>
        <w:tc>
          <w:tcPr>
            <w:tcW w:w="429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10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rFonts w:cs="CalibriMT"/>
                <w:sz w:val="21"/>
                <w:szCs w:val="21"/>
                <w:lang w:eastAsia="pl-PL"/>
              </w:rPr>
              <w:t xml:space="preserve">Długość min. </w:t>
            </w:r>
            <w:smartTag w:uri="urn:schemas-microsoft-com:office:smarttags" w:element="metricconverter">
              <w:smartTagPr>
                <w:attr w:name="ProductID" w:val="2400 mm"/>
              </w:smartTagPr>
              <w:r w:rsidRPr="001E40A8">
                <w:rPr>
                  <w:rFonts w:cs="CalibriMT"/>
                  <w:sz w:val="21"/>
                  <w:szCs w:val="21"/>
                  <w:lang w:eastAsia="pl-PL"/>
                </w:rPr>
                <w:t>2400 mm</w:t>
              </w:r>
            </w:smartTag>
            <w:r w:rsidRPr="001E40A8">
              <w:rPr>
                <w:rFonts w:cs="CalibriMT"/>
                <w:sz w:val="21"/>
                <w:szCs w:val="21"/>
                <w:lang w:eastAsia="pl-PL"/>
              </w:rPr>
              <w:t>, maks. 2450mm</w:t>
            </w:r>
          </w:p>
        </w:tc>
        <w:tc>
          <w:tcPr>
            <w:tcW w:w="1860" w:type="dxa"/>
          </w:tcPr>
          <w:p w:rsidR="00826834" w:rsidRPr="001E40A8" w:rsidRDefault="00826834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68" w:type="dxa"/>
          </w:tcPr>
          <w:p w:rsidR="00826834" w:rsidRPr="001E40A8" w:rsidRDefault="00826834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826834" w:rsidRPr="001E40A8" w:rsidTr="00CC029F">
        <w:trPr>
          <w:jc w:val="center"/>
        </w:trPr>
        <w:tc>
          <w:tcPr>
            <w:tcW w:w="429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410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sz w:val="21"/>
                <w:szCs w:val="21"/>
              </w:rPr>
              <w:t xml:space="preserve">Długość efektywna : min. </w:t>
            </w:r>
            <w:smartTag w:uri="urn:schemas-microsoft-com:office:smarttags" w:element="metricconverter">
              <w:smartTagPr>
                <w:attr w:name="ProductID" w:val="2150 mm"/>
              </w:smartTagPr>
              <w:r w:rsidRPr="001E40A8">
                <w:rPr>
                  <w:sz w:val="21"/>
                  <w:szCs w:val="21"/>
                </w:rPr>
                <w:t>2150 mm</w:t>
              </w:r>
            </w:smartTag>
            <w:r w:rsidRPr="001E40A8">
              <w:rPr>
                <w:sz w:val="21"/>
                <w:szCs w:val="21"/>
              </w:rPr>
              <w:t xml:space="preserve"> , maks. </w:t>
            </w:r>
            <w:smartTag w:uri="urn:schemas-microsoft-com:office:smarttags" w:element="metricconverter">
              <w:smartTagPr>
                <w:attr w:name="ProductID" w:val="2250 mm"/>
              </w:smartTagPr>
              <w:r w:rsidRPr="001E40A8">
                <w:rPr>
                  <w:sz w:val="21"/>
                  <w:szCs w:val="21"/>
                </w:rPr>
                <w:t>2250 mm</w:t>
              </w:r>
            </w:smartTag>
          </w:p>
        </w:tc>
        <w:tc>
          <w:tcPr>
            <w:tcW w:w="1860" w:type="dxa"/>
          </w:tcPr>
          <w:p w:rsidR="00826834" w:rsidRPr="001E40A8" w:rsidRDefault="00826834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68" w:type="dxa"/>
          </w:tcPr>
          <w:p w:rsidR="00826834" w:rsidRPr="001E40A8" w:rsidRDefault="00826834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826834" w:rsidRPr="001E40A8" w:rsidTr="00CC029F">
        <w:trPr>
          <w:jc w:val="center"/>
        </w:trPr>
        <w:tc>
          <w:tcPr>
            <w:tcW w:w="429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410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rFonts w:cs="CalibriMT"/>
                <w:sz w:val="21"/>
                <w:szCs w:val="21"/>
                <w:lang w:eastAsia="pl-PL"/>
              </w:rPr>
              <w:t xml:space="preserve">Szerokość efektywna: min.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1E40A8">
                <w:rPr>
                  <w:rFonts w:cs="CalibriMT"/>
                  <w:sz w:val="21"/>
                  <w:szCs w:val="21"/>
                  <w:lang w:eastAsia="pl-PL"/>
                </w:rPr>
                <w:t>250 mm</w:t>
              </w:r>
            </w:smartTag>
            <w:r w:rsidRPr="001E40A8">
              <w:rPr>
                <w:rFonts w:cs="CalibriMT"/>
                <w:sz w:val="21"/>
                <w:szCs w:val="21"/>
                <w:lang w:eastAsia="pl-PL"/>
              </w:rPr>
              <w:t>, maks. 270mm</w:t>
            </w:r>
          </w:p>
        </w:tc>
        <w:tc>
          <w:tcPr>
            <w:tcW w:w="1860" w:type="dxa"/>
          </w:tcPr>
          <w:p w:rsidR="00826834" w:rsidRPr="001E40A8" w:rsidRDefault="00826834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68" w:type="dxa"/>
          </w:tcPr>
          <w:p w:rsidR="00826834" w:rsidRPr="001E40A8" w:rsidRDefault="00826834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826834" w:rsidRPr="001E40A8" w:rsidTr="00CC029F">
        <w:trPr>
          <w:trHeight w:val="220"/>
          <w:jc w:val="center"/>
        </w:trPr>
        <w:tc>
          <w:tcPr>
            <w:tcW w:w="429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4</w:t>
            </w:r>
          </w:p>
        </w:tc>
        <w:tc>
          <w:tcPr>
            <w:tcW w:w="4410" w:type="dxa"/>
          </w:tcPr>
          <w:p w:rsidR="00826834" w:rsidRPr="001E40A8" w:rsidRDefault="00826834" w:rsidP="00CC029F">
            <w:pPr>
              <w:spacing w:after="0" w:line="240" w:lineRule="auto"/>
              <w:rPr>
                <w:sz w:val="21"/>
                <w:szCs w:val="21"/>
                <w:lang w:val="pl-PL"/>
              </w:rPr>
            </w:pPr>
            <w:r w:rsidRPr="001E40A8">
              <w:rPr>
                <w:sz w:val="21"/>
                <w:szCs w:val="21"/>
                <w:lang w:val="pl-PL"/>
              </w:rPr>
              <w:t xml:space="preserve">Wysokość całkowita prasy nie większa niż </w:t>
            </w:r>
            <w:smartTag w:uri="urn:schemas-microsoft-com:office:smarttags" w:element="metricconverter">
              <w:smartTagPr>
                <w:attr w:name="ProductID" w:val="190 mm"/>
              </w:smartTagPr>
              <w:r w:rsidRPr="001E40A8">
                <w:rPr>
                  <w:sz w:val="21"/>
                  <w:szCs w:val="21"/>
                  <w:lang w:val="pl-PL"/>
                </w:rPr>
                <w:t>190 mm</w:t>
              </w:r>
            </w:smartTag>
          </w:p>
        </w:tc>
        <w:tc>
          <w:tcPr>
            <w:tcW w:w="1860" w:type="dxa"/>
          </w:tcPr>
          <w:p w:rsidR="00826834" w:rsidRPr="001E40A8" w:rsidRDefault="00826834" w:rsidP="005E270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:rsidR="00826834" w:rsidRPr="001E40A8" w:rsidRDefault="00826834" w:rsidP="005E2706">
            <w:pPr>
              <w:pStyle w:val="NoSpacing"/>
              <w:rPr>
                <w:sz w:val="21"/>
                <w:szCs w:val="21"/>
              </w:rPr>
            </w:pPr>
          </w:p>
        </w:tc>
      </w:tr>
      <w:tr w:rsidR="00826834" w:rsidRPr="001E40A8" w:rsidTr="00CC029F">
        <w:trPr>
          <w:trHeight w:val="255"/>
          <w:jc w:val="center"/>
        </w:trPr>
        <w:tc>
          <w:tcPr>
            <w:tcW w:w="429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5</w:t>
            </w:r>
          </w:p>
        </w:tc>
        <w:tc>
          <w:tcPr>
            <w:tcW w:w="4410" w:type="dxa"/>
          </w:tcPr>
          <w:p w:rsidR="00826834" w:rsidRPr="001E40A8" w:rsidRDefault="00826834" w:rsidP="00BF5A0E">
            <w:pPr>
              <w:pStyle w:val="NoSpacing"/>
              <w:rPr>
                <w:sz w:val="21"/>
                <w:szCs w:val="21"/>
              </w:rPr>
            </w:pPr>
            <w:r w:rsidRPr="001E40A8">
              <w:rPr>
                <w:sz w:val="21"/>
                <w:szCs w:val="21"/>
              </w:rPr>
              <w:t xml:space="preserve">Ciężar całkowity urządzenia wraz z jednostką kontrolną temperatury i czasu zgrzewania:: maks. </w:t>
            </w:r>
            <w:smartTag w:uri="urn:schemas-microsoft-com:office:smarttags" w:element="metricconverter">
              <w:smartTagPr>
                <w:attr w:name="ProductID" w:val="90 kg"/>
              </w:smartTagPr>
              <w:r w:rsidRPr="001E40A8">
                <w:rPr>
                  <w:sz w:val="21"/>
                  <w:szCs w:val="21"/>
                </w:rPr>
                <w:t>90 kg</w:t>
              </w:r>
            </w:smartTag>
          </w:p>
        </w:tc>
        <w:tc>
          <w:tcPr>
            <w:tcW w:w="1860" w:type="dxa"/>
          </w:tcPr>
          <w:p w:rsidR="00826834" w:rsidRPr="001E40A8" w:rsidRDefault="00826834" w:rsidP="00BE421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:rsidR="00826834" w:rsidRPr="001E40A8" w:rsidRDefault="00826834" w:rsidP="00BE4216">
            <w:pPr>
              <w:pStyle w:val="NoSpacing"/>
              <w:rPr>
                <w:sz w:val="21"/>
                <w:szCs w:val="21"/>
              </w:rPr>
            </w:pPr>
          </w:p>
        </w:tc>
      </w:tr>
      <w:tr w:rsidR="00826834" w:rsidRPr="001E40A8" w:rsidTr="00CC029F">
        <w:trPr>
          <w:trHeight w:val="225"/>
          <w:jc w:val="center"/>
        </w:trPr>
        <w:tc>
          <w:tcPr>
            <w:tcW w:w="429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6</w:t>
            </w:r>
          </w:p>
        </w:tc>
        <w:tc>
          <w:tcPr>
            <w:tcW w:w="4410" w:type="dxa"/>
          </w:tcPr>
          <w:p w:rsidR="00826834" w:rsidRPr="001E40A8" w:rsidRDefault="00826834" w:rsidP="00BF5A0E">
            <w:pPr>
              <w:pStyle w:val="NoSpacing"/>
              <w:rPr>
                <w:sz w:val="21"/>
                <w:szCs w:val="21"/>
              </w:rPr>
            </w:pPr>
            <w:r w:rsidRPr="001E40A8">
              <w:rPr>
                <w:sz w:val="21"/>
                <w:szCs w:val="21"/>
              </w:rPr>
              <w:t>Maksymalny nacisk: 2 bary</w:t>
            </w:r>
          </w:p>
        </w:tc>
        <w:tc>
          <w:tcPr>
            <w:tcW w:w="1860" w:type="dxa"/>
          </w:tcPr>
          <w:p w:rsidR="00826834" w:rsidRPr="001E40A8" w:rsidRDefault="00826834" w:rsidP="005E270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:rsidR="00826834" w:rsidRPr="001E40A8" w:rsidRDefault="00826834" w:rsidP="005E2706">
            <w:pPr>
              <w:pStyle w:val="NoSpacing"/>
              <w:rPr>
                <w:sz w:val="21"/>
                <w:szCs w:val="21"/>
              </w:rPr>
            </w:pPr>
          </w:p>
        </w:tc>
      </w:tr>
      <w:tr w:rsidR="00826834" w:rsidRPr="001E40A8" w:rsidTr="00CC029F">
        <w:trPr>
          <w:trHeight w:val="240"/>
          <w:jc w:val="center"/>
        </w:trPr>
        <w:tc>
          <w:tcPr>
            <w:tcW w:w="429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7</w:t>
            </w:r>
          </w:p>
        </w:tc>
        <w:tc>
          <w:tcPr>
            <w:tcW w:w="4410" w:type="dxa"/>
          </w:tcPr>
          <w:p w:rsidR="00826834" w:rsidRPr="001E40A8" w:rsidRDefault="00826834" w:rsidP="00BF5A0E">
            <w:pPr>
              <w:pStyle w:val="NoSpacing"/>
              <w:rPr>
                <w:sz w:val="21"/>
                <w:szCs w:val="21"/>
              </w:rPr>
            </w:pPr>
            <w:r w:rsidRPr="001E40A8">
              <w:rPr>
                <w:rFonts w:cs="CalibriMT"/>
                <w:sz w:val="21"/>
                <w:szCs w:val="21"/>
                <w:lang w:eastAsia="pl-PL"/>
              </w:rPr>
              <w:t xml:space="preserve">Maksymalna szerokość taśm </w:t>
            </w:r>
            <w:smartTag w:uri="urn:schemas-microsoft-com:office:smarttags" w:element="metricconverter">
              <w:smartTagPr>
                <w:attr w:name="ProductID" w:val="2200 mm"/>
              </w:smartTagPr>
              <w:r w:rsidRPr="001E40A8">
                <w:rPr>
                  <w:rFonts w:cs="CalibriMT"/>
                  <w:sz w:val="21"/>
                  <w:szCs w:val="21"/>
                  <w:lang w:eastAsia="pl-PL"/>
                </w:rPr>
                <w:t>2200 mm</w:t>
              </w:r>
            </w:smartTag>
            <w:r w:rsidRPr="001E40A8">
              <w:rPr>
                <w:rFonts w:cs="CalibriMT"/>
                <w:sz w:val="21"/>
                <w:szCs w:val="21"/>
                <w:lang w:eastAsia="pl-PL"/>
              </w:rPr>
              <w:t>, min. 2195mm</w:t>
            </w:r>
          </w:p>
        </w:tc>
        <w:tc>
          <w:tcPr>
            <w:tcW w:w="1860" w:type="dxa"/>
          </w:tcPr>
          <w:p w:rsidR="00826834" w:rsidRPr="001E40A8" w:rsidRDefault="00826834" w:rsidP="00BE421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:rsidR="00826834" w:rsidRPr="001E40A8" w:rsidRDefault="00826834" w:rsidP="00BE4216">
            <w:pPr>
              <w:pStyle w:val="NoSpacing"/>
              <w:rPr>
                <w:sz w:val="21"/>
                <w:szCs w:val="21"/>
              </w:rPr>
            </w:pPr>
          </w:p>
        </w:tc>
      </w:tr>
      <w:tr w:rsidR="00826834" w:rsidRPr="001E40A8" w:rsidTr="00CC029F">
        <w:trPr>
          <w:trHeight w:val="292"/>
          <w:jc w:val="center"/>
        </w:trPr>
        <w:tc>
          <w:tcPr>
            <w:tcW w:w="429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8</w:t>
            </w:r>
          </w:p>
        </w:tc>
        <w:tc>
          <w:tcPr>
            <w:tcW w:w="4410" w:type="dxa"/>
          </w:tcPr>
          <w:p w:rsidR="00826834" w:rsidRPr="001E40A8" w:rsidRDefault="00826834" w:rsidP="00BF5A0E">
            <w:pPr>
              <w:pStyle w:val="NoSpacing"/>
              <w:rPr>
                <w:sz w:val="21"/>
                <w:szCs w:val="21"/>
              </w:rPr>
            </w:pPr>
            <w:r w:rsidRPr="001E40A8">
              <w:rPr>
                <w:sz w:val="21"/>
                <w:szCs w:val="21"/>
              </w:rPr>
              <w:t>Temperatura płyt grzewczych: min. 200° C, maks. 220° C</w:t>
            </w:r>
          </w:p>
        </w:tc>
        <w:tc>
          <w:tcPr>
            <w:tcW w:w="1860" w:type="dxa"/>
          </w:tcPr>
          <w:p w:rsidR="00826834" w:rsidRPr="001E40A8" w:rsidRDefault="00826834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68" w:type="dxa"/>
          </w:tcPr>
          <w:p w:rsidR="00826834" w:rsidRPr="001E40A8" w:rsidRDefault="00826834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826834" w:rsidRPr="001E40A8" w:rsidTr="00CC029F">
        <w:trPr>
          <w:trHeight w:val="275"/>
          <w:jc w:val="center"/>
        </w:trPr>
        <w:tc>
          <w:tcPr>
            <w:tcW w:w="429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9</w:t>
            </w:r>
          </w:p>
        </w:tc>
        <w:tc>
          <w:tcPr>
            <w:tcW w:w="4410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sz w:val="21"/>
                <w:szCs w:val="21"/>
              </w:rPr>
              <w:t>Warunek ekologiczny: chłodzenie powietrzem</w:t>
            </w:r>
          </w:p>
        </w:tc>
        <w:tc>
          <w:tcPr>
            <w:tcW w:w="1860" w:type="dxa"/>
          </w:tcPr>
          <w:p w:rsidR="00826834" w:rsidRPr="001E40A8" w:rsidRDefault="00826834" w:rsidP="00BE421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68" w:type="dxa"/>
          </w:tcPr>
          <w:p w:rsidR="00826834" w:rsidRPr="001E40A8" w:rsidRDefault="00826834" w:rsidP="00BE421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826834" w:rsidRPr="001E40A8" w:rsidTr="00CC029F">
        <w:trPr>
          <w:trHeight w:val="289"/>
          <w:jc w:val="center"/>
        </w:trPr>
        <w:tc>
          <w:tcPr>
            <w:tcW w:w="429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10</w:t>
            </w:r>
          </w:p>
        </w:tc>
        <w:tc>
          <w:tcPr>
            <w:tcW w:w="4410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sz w:val="21"/>
                <w:szCs w:val="21"/>
              </w:rPr>
              <w:t>Zasilanie (dla Europy): 3 fazy, 400V, 50/60 Hz</w:t>
            </w:r>
          </w:p>
        </w:tc>
        <w:tc>
          <w:tcPr>
            <w:tcW w:w="1860" w:type="dxa"/>
          </w:tcPr>
          <w:p w:rsidR="00826834" w:rsidRPr="001E40A8" w:rsidRDefault="00826834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68" w:type="dxa"/>
          </w:tcPr>
          <w:p w:rsidR="00826834" w:rsidRPr="001E40A8" w:rsidRDefault="00826834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826834" w:rsidRPr="001E40A8" w:rsidTr="00CC029F">
        <w:trPr>
          <w:trHeight w:val="243"/>
          <w:jc w:val="center"/>
        </w:trPr>
        <w:tc>
          <w:tcPr>
            <w:tcW w:w="429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11</w:t>
            </w:r>
          </w:p>
        </w:tc>
        <w:tc>
          <w:tcPr>
            <w:tcW w:w="4410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sz w:val="21"/>
                <w:szCs w:val="21"/>
              </w:rPr>
              <w:t>Budowa prasy ergonomiczna, zgodna z dyrektywą maszynową  2006/42/WE</w:t>
            </w:r>
          </w:p>
        </w:tc>
        <w:tc>
          <w:tcPr>
            <w:tcW w:w="1860" w:type="dxa"/>
          </w:tcPr>
          <w:p w:rsidR="00826834" w:rsidRPr="001E40A8" w:rsidRDefault="00826834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68" w:type="dxa"/>
          </w:tcPr>
          <w:p w:rsidR="00826834" w:rsidRPr="001E40A8" w:rsidRDefault="00826834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826834" w:rsidRPr="001E40A8" w:rsidTr="00CC029F">
        <w:trPr>
          <w:trHeight w:val="243"/>
          <w:jc w:val="center"/>
        </w:trPr>
        <w:tc>
          <w:tcPr>
            <w:tcW w:w="429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12</w:t>
            </w:r>
          </w:p>
        </w:tc>
        <w:tc>
          <w:tcPr>
            <w:tcW w:w="4410" w:type="dxa"/>
          </w:tcPr>
          <w:p w:rsidR="00826834" w:rsidRPr="001E40A8" w:rsidRDefault="00826834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sz w:val="21"/>
                <w:szCs w:val="21"/>
              </w:rPr>
              <w:t>Instrukcja obsługi urządzenia w j. polskim</w:t>
            </w:r>
          </w:p>
        </w:tc>
        <w:tc>
          <w:tcPr>
            <w:tcW w:w="1860" w:type="dxa"/>
          </w:tcPr>
          <w:p w:rsidR="00826834" w:rsidRPr="001E40A8" w:rsidRDefault="00826834" w:rsidP="005E2706">
            <w:pPr>
              <w:pStyle w:val="NoSpacing"/>
              <w:rPr>
                <w:rFonts w:cs="CalibriMT"/>
                <w:sz w:val="21"/>
                <w:szCs w:val="21"/>
              </w:rPr>
            </w:pPr>
          </w:p>
        </w:tc>
        <w:tc>
          <w:tcPr>
            <w:tcW w:w="2568" w:type="dxa"/>
          </w:tcPr>
          <w:p w:rsidR="00826834" w:rsidRPr="001E40A8" w:rsidRDefault="00826834" w:rsidP="005E2706">
            <w:pPr>
              <w:pStyle w:val="NoSpacing"/>
              <w:rPr>
                <w:rFonts w:cs="CalibriMT"/>
                <w:sz w:val="21"/>
                <w:szCs w:val="21"/>
              </w:rPr>
            </w:pPr>
          </w:p>
        </w:tc>
      </w:tr>
    </w:tbl>
    <w:p w:rsidR="00826834" w:rsidRPr="001E40A8" w:rsidRDefault="00826834" w:rsidP="00BC57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1"/>
          <w:szCs w:val="21"/>
          <w:lang w:val="pl-PL"/>
        </w:rPr>
      </w:pPr>
    </w:p>
    <w:p w:rsidR="00826834" w:rsidRPr="001E40A8" w:rsidRDefault="00826834" w:rsidP="009D155C">
      <w:pPr>
        <w:pStyle w:val="NoSpacing"/>
        <w:jc w:val="both"/>
        <w:rPr>
          <w:sz w:val="21"/>
          <w:szCs w:val="21"/>
        </w:rPr>
      </w:pPr>
    </w:p>
    <w:p w:rsidR="00826834" w:rsidRPr="001E40A8" w:rsidRDefault="00826834" w:rsidP="00B858AD">
      <w:pPr>
        <w:pStyle w:val="Default"/>
        <w:numPr>
          <w:ilvl w:val="0"/>
          <w:numId w:val="21"/>
        </w:numPr>
        <w:jc w:val="both"/>
        <w:rPr>
          <w:rFonts w:ascii="Calibri" w:hAnsi="Calibri" w:cs="Times New Roman"/>
          <w:bCs/>
          <w:color w:val="auto"/>
          <w:sz w:val="21"/>
          <w:szCs w:val="21"/>
          <w:lang w:val="pl-PL"/>
        </w:rPr>
      </w:pPr>
      <w:r w:rsidRPr="001E40A8">
        <w:rPr>
          <w:rFonts w:ascii="Calibri" w:hAnsi="Calibri"/>
          <w:b/>
          <w:color w:val="auto"/>
          <w:sz w:val="21"/>
          <w:szCs w:val="21"/>
          <w:lang w:val="pl-PL"/>
        </w:rPr>
        <w:t>OFERUJEMY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, wykonanie przedmiotu zamówienia, o którym mowa w pkt 1 niniejszej oferty za łączne wynagrodzenie ryczałtowe w wysokości:</w:t>
      </w:r>
    </w:p>
    <w:p w:rsidR="00826834" w:rsidRPr="001E40A8" w:rsidRDefault="00826834" w:rsidP="005E2706">
      <w:pPr>
        <w:pStyle w:val="NoSpacing"/>
        <w:numPr>
          <w:ilvl w:val="0"/>
          <w:numId w:val="29"/>
        </w:numPr>
        <w:jc w:val="both"/>
        <w:rPr>
          <w:sz w:val="21"/>
          <w:szCs w:val="21"/>
        </w:rPr>
      </w:pPr>
      <w:r w:rsidRPr="001E40A8">
        <w:rPr>
          <w:sz w:val="21"/>
          <w:szCs w:val="21"/>
        </w:rPr>
        <w:t>Wartość netto: ……………………..PLN/ EUR* (słownie:…………………………………)</w:t>
      </w:r>
    </w:p>
    <w:p w:rsidR="00826834" w:rsidRPr="001E40A8" w:rsidRDefault="00826834" w:rsidP="005E2706">
      <w:pPr>
        <w:pStyle w:val="NoSpacing"/>
        <w:numPr>
          <w:ilvl w:val="0"/>
          <w:numId w:val="29"/>
        </w:numPr>
        <w:jc w:val="both"/>
        <w:rPr>
          <w:sz w:val="21"/>
          <w:szCs w:val="21"/>
        </w:rPr>
      </w:pPr>
      <w:r w:rsidRPr="001E40A8">
        <w:rPr>
          <w:sz w:val="21"/>
          <w:szCs w:val="21"/>
        </w:rPr>
        <w:t>Podatek VAT: ……………………..PLN/ EUR* (słownie:…………………………………)</w:t>
      </w:r>
    </w:p>
    <w:p w:rsidR="00826834" w:rsidRPr="001E40A8" w:rsidRDefault="00826834" w:rsidP="005E2706">
      <w:pPr>
        <w:pStyle w:val="NoSpacing"/>
        <w:numPr>
          <w:ilvl w:val="0"/>
          <w:numId w:val="29"/>
        </w:numPr>
        <w:jc w:val="both"/>
        <w:rPr>
          <w:sz w:val="21"/>
          <w:szCs w:val="21"/>
        </w:rPr>
      </w:pPr>
      <w:r w:rsidRPr="001E40A8">
        <w:rPr>
          <w:sz w:val="21"/>
          <w:szCs w:val="21"/>
        </w:rPr>
        <w:t>Wartość brutto: ……………………..PLN/ EUR* (słownie:…………………………………)</w:t>
      </w:r>
    </w:p>
    <w:p w:rsidR="00826834" w:rsidRPr="001E40A8" w:rsidRDefault="00826834" w:rsidP="005E2706">
      <w:pPr>
        <w:pStyle w:val="NoSpacing"/>
        <w:ind w:left="720"/>
        <w:jc w:val="both"/>
        <w:rPr>
          <w:sz w:val="21"/>
          <w:szCs w:val="21"/>
        </w:rPr>
      </w:pPr>
    </w:p>
    <w:p w:rsidR="00826834" w:rsidRPr="001E40A8" w:rsidRDefault="00826834" w:rsidP="005E2706">
      <w:pPr>
        <w:pStyle w:val="NoSpacing"/>
        <w:ind w:left="720"/>
        <w:jc w:val="both"/>
        <w:rPr>
          <w:sz w:val="21"/>
          <w:szCs w:val="21"/>
        </w:rPr>
      </w:pPr>
      <w:r w:rsidRPr="001E40A8">
        <w:rPr>
          <w:sz w:val="21"/>
          <w:szCs w:val="21"/>
        </w:rPr>
        <w:t>w tym:</w:t>
      </w:r>
    </w:p>
    <w:p w:rsidR="00826834" w:rsidRPr="001E40A8" w:rsidRDefault="00826834" w:rsidP="005E2706">
      <w:pPr>
        <w:pStyle w:val="NoSpacing"/>
        <w:jc w:val="both"/>
        <w:rPr>
          <w:sz w:val="21"/>
          <w:szCs w:val="21"/>
        </w:rPr>
      </w:pPr>
      <w:r w:rsidRPr="001E40A8">
        <w:rPr>
          <w:sz w:val="21"/>
          <w:szCs w:val="21"/>
        </w:rPr>
        <w:t>Wynagrodzenie ryczałtowe za dostawę prasy do zgrzewania końcówek taśmy (z poliuretanu/polichlorku winylu) łączonej w obwód (szerokość 1200, wysokość 190) w wysokości:</w:t>
      </w:r>
    </w:p>
    <w:p w:rsidR="00826834" w:rsidRPr="001E40A8" w:rsidRDefault="00826834" w:rsidP="005E2706">
      <w:pPr>
        <w:pStyle w:val="NoSpacing"/>
        <w:numPr>
          <w:ilvl w:val="0"/>
          <w:numId w:val="31"/>
        </w:numPr>
        <w:jc w:val="both"/>
        <w:rPr>
          <w:sz w:val="21"/>
          <w:szCs w:val="21"/>
        </w:rPr>
      </w:pPr>
      <w:r w:rsidRPr="001E40A8">
        <w:rPr>
          <w:sz w:val="21"/>
          <w:szCs w:val="21"/>
        </w:rPr>
        <w:t>Wartość netto: ……………………..PLN/EUR* (słownie:…………………………………)</w:t>
      </w:r>
    </w:p>
    <w:p w:rsidR="00826834" w:rsidRPr="001E40A8" w:rsidRDefault="00826834" w:rsidP="005E2706">
      <w:pPr>
        <w:pStyle w:val="NoSpacing"/>
        <w:numPr>
          <w:ilvl w:val="0"/>
          <w:numId w:val="31"/>
        </w:numPr>
        <w:jc w:val="both"/>
        <w:rPr>
          <w:sz w:val="21"/>
          <w:szCs w:val="21"/>
        </w:rPr>
      </w:pPr>
      <w:r w:rsidRPr="001E40A8">
        <w:rPr>
          <w:sz w:val="21"/>
          <w:szCs w:val="21"/>
        </w:rPr>
        <w:t>Podatek VAT: ……………………..PLN/ EUR* (słownie:…………………………………)</w:t>
      </w:r>
    </w:p>
    <w:p w:rsidR="00826834" w:rsidRPr="001E40A8" w:rsidRDefault="00826834" w:rsidP="005E2706">
      <w:pPr>
        <w:pStyle w:val="NoSpacing"/>
        <w:numPr>
          <w:ilvl w:val="0"/>
          <w:numId w:val="31"/>
        </w:numPr>
        <w:jc w:val="both"/>
        <w:rPr>
          <w:sz w:val="21"/>
          <w:szCs w:val="21"/>
        </w:rPr>
      </w:pPr>
      <w:r w:rsidRPr="001E40A8">
        <w:rPr>
          <w:sz w:val="21"/>
          <w:szCs w:val="21"/>
        </w:rPr>
        <w:t>Wartość brutto: ……………………..PLN/EUR* (słownie:…………………………………)</w:t>
      </w:r>
    </w:p>
    <w:p w:rsidR="00826834" w:rsidRPr="001E40A8" w:rsidRDefault="00826834" w:rsidP="005E2706">
      <w:pPr>
        <w:pStyle w:val="NoSpacing"/>
        <w:jc w:val="both"/>
        <w:rPr>
          <w:sz w:val="21"/>
          <w:szCs w:val="21"/>
        </w:rPr>
      </w:pPr>
    </w:p>
    <w:p w:rsidR="00826834" w:rsidRPr="001E40A8" w:rsidRDefault="00826834" w:rsidP="00B858AD">
      <w:pPr>
        <w:pStyle w:val="NoSpacing"/>
        <w:jc w:val="both"/>
        <w:rPr>
          <w:sz w:val="21"/>
          <w:szCs w:val="21"/>
        </w:rPr>
      </w:pPr>
      <w:r w:rsidRPr="001E40A8">
        <w:rPr>
          <w:sz w:val="21"/>
          <w:szCs w:val="21"/>
        </w:rPr>
        <w:t>Wynagrodzenie ryczałtowe za dostawę prasy do zgrzewania końcówek taśmy (z poliuretanu/polichlorku winylu) łączonej w obwód (szerokość 2200) w wysokości:</w:t>
      </w:r>
    </w:p>
    <w:p w:rsidR="00826834" w:rsidRPr="001E40A8" w:rsidRDefault="00826834" w:rsidP="005E2706">
      <w:pPr>
        <w:pStyle w:val="NoSpacing"/>
        <w:numPr>
          <w:ilvl w:val="0"/>
          <w:numId w:val="32"/>
        </w:numPr>
        <w:jc w:val="both"/>
        <w:rPr>
          <w:sz w:val="21"/>
          <w:szCs w:val="21"/>
        </w:rPr>
      </w:pPr>
      <w:r w:rsidRPr="001E40A8">
        <w:rPr>
          <w:sz w:val="21"/>
          <w:szCs w:val="21"/>
        </w:rPr>
        <w:t>Wartość netto: ……………………..PLN/EUR*(słownie:…………………………………)</w:t>
      </w:r>
    </w:p>
    <w:p w:rsidR="00826834" w:rsidRPr="001E40A8" w:rsidRDefault="00826834" w:rsidP="005E2706">
      <w:pPr>
        <w:pStyle w:val="NoSpacing"/>
        <w:numPr>
          <w:ilvl w:val="0"/>
          <w:numId w:val="32"/>
        </w:numPr>
        <w:jc w:val="both"/>
        <w:rPr>
          <w:sz w:val="21"/>
          <w:szCs w:val="21"/>
        </w:rPr>
      </w:pPr>
      <w:r w:rsidRPr="001E40A8">
        <w:rPr>
          <w:sz w:val="21"/>
          <w:szCs w:val="21"/>
        </w:rPr>
        <w:t>Podatek VAT: ……………………..PLN/EUR* (słownie:…………………………………)</w:t>
      </w:r>
    </w:p>
    <w:p w:rsidR="00826834" w:rsidRPr="001E40A8" w:rsidRDefault="00826834" w:rsidP="005E2706">
      <w:pPr>
        <w:pStyle w:val="NoSpacing"/>
        <w:numPr>
          <w:ilvl w:val="0"/>
          <w:numId w:val="32"/>
        </w:numPr>
        <w:jc w:val="both"/>
        <w:rPr>
          <w:sz w:val="21"/>
          <w:szCs w:val="21"/>
        </w:rPr>
      </w:pPr>
      <w:r w:rsidRPr="001E40A8">
        <w:rPr>
          <w:sz w:val="21"/>
          <w:szCs w:val="21"/>
        </w:rPr>
        <w:t>Wartość brutto: ……………………..PLN/EUR* (słownie:…………………………………)</w:t>
      </w:r>
    </w:p>
    <w:p w:rsidR="00826834" w:rsidRPr="001E40A8" w:rsidRDefault="00826834" w:rsidP="005E2706">
      <w:pPr>
        <w:pStyle w:val="NoSpacing"/>
        <w:jc w:val="both"/>
        <w:rPr>
          <w:sz w:val="21"/>
          <w:szCs w:val="21"/>
        </w:rPr>
      </w:pPr>
    </w:p>
    <w:p w:rsidR="00826834" w:rsidRPr="001E40A8" w:rsidRDefault="00826834" w:rsidP="00B858AD">
      <w:pPr>
        <w:pStyle w:val="NoSpacing"/>
        <w:numPr>
          <w:ilvl w:val="0"/>
          <w:numId w:val="21"/>
        </w:numPr>
        <w:jc w:val="both"/>
        <w:rPr>
          <w:sz w:val="21"/>
          <w:szCs w:val="21"/>
        </w:rPr>
      </w:pPr>
      <w:r w:rsidRPr="001E40A8">
        <w:rPr>
          <w:b/>
          <w:sz w:val="21"/>
          <w:szCs w:val="21"/>
        </w:rPr>
        <w:t>OŚWIADCZAMY</w:t>
      </w:r>
      <w:r w:rsidRPr="001E40A8">
        <w:rPr>
          <w:sz w:val="21"/>
          <w:szCs w:val="21"/>
        </w:rPr>
        <w:t>, iż w ramach wynagrodzenia, o którym mowa w pkt 4 oferty, przewidziano i ujęto wszystkie koszty zgodnie z informacjami zawartymi</w:t>
      </w:r>
      <w:r w:rsidRPr="001E40A8">
        <w:rPr>
          <w:i/>
          <w:sz w:val="21"/>
          <w:szCs w:val="21"/>
        </w:rPr>
        <w:t xml:space="preserve"> </w:t>
      </w:r>
      <w:r w:rsidRPr="001E40A8">
        <w:rPr>
          <w:sz w:val="21"/>
          <w:szCs w:val="21"/>
        </w:rPr>
        <w:t>w zapytaniu ofertowym.</w:t>
      </w:r>
    </w:p>
    <w:p w:rsidR="00826834" w:rsidRPr="001E40A8" w:rsidRDefault="00826834" w:rsidP="00B858AD">
      <w:pPr>
        <w:pStyle w:val="NoSpacing"/>
        <w:numPr>
          <w:ilvl w:val="0"/>
          <w:numId w:val="21"/>
        </w:numPr>
        <w:jc w:val="both"/>
        <w:rPr>
          <w:sz w:val="21"/>
          <w:szCs w:val="21"/>
        </w:rPr>
      </w:pPr>
      <w:r w:rsidRPr="001E40A8">
        <w:rPr>
          <w:b/>
          <w:sz w:val="21"/>
          <w:szCs w:val="21"/>
        </w:rPr>
        <w:t>OFERUJEMY</w:t>
      </w:r>
      <w:r w:rsidRPr="001E40A8">
        <w:rPr>
          <w:sz w:val="21"/>
          <w:szCs w:val="21"/>
        </w:rPr>
        <w:t xml:space="preserve"> wykonanie dostawy dwóch pras w terminie …….. tygodni od dnia podpisania umowy/ zlecenia.</w:t>
      </w:r>
    </w:p>
    <w:p w:rsidR="00826834" w:rsidRPr="001E40A8" w:rsidRDefault="00826834" w:rsidP="00B858AD">
      <w:pPr>
        <w:pStyle w:val="Default"/>
        <w:numPr>
          <w:ilvl w:val="0"/>
          <w:numId w:val="21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1E40A8">
        <w:rPr>
          <w:rFonts w:ascii="Calibri" w:hAnsi="Calibri" w:cs="Times New Roman"/>
          <w:b/>
          <w:color w:val="auto"/>
          <w:sz w:val="21"/>
          <w:szCs w:val="21"/>
          <w:lang w:val="pl-PL"/>
        </w:rPr>
        <w:t>UDZIELAMY</w:t>
      </w:r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 xml:space="preserve"> gwarancji na dostarczone prasy na okres ……. m-cy.</w:t>
      </w:r>
    </w:p>
    <w:p w:rsidR="00826834" w:rsidRPr="001E40A8" w:rsidRDefault="00826834" w:rsidP="00B858AD">
      <w:pPr>
        <w:pStyle w:val="Default"/>
        <w:numPr>
          <w:ilvl w:val="0"/>
          <w:numId w:val="21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1E40A8">
        <w:rPr>
          <w:rFonts w:ascii="Calibri" w:hAnsi="Calibri"/>
          <w:b/>
          <w:bCs/>
          <w:color w:val="auto"/>
          <w:sz w:val="21"/>
          <w:szCs w:val="21"/>
          <w:lang w:val="pl-PL"/>
        </w:rPr>
        <w:t>OŚWIADCZAMY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, że niniejsza oferta jest jawna i nie zawiera informacji stanowiących tajemnicę przedsiębiorstwa w rozumieniu przepisów o zwalczaniu nieuczciwej konkurencji, za wyjątkiem informacji zawartych na stronach …...................................</w:t>
      </w:r>
    </w:p>
    <w:p w:rsidR="00826834" w:rsidRPr="001E40A8" w:rsidRDefault="00826834" w:rsidP="00B858AD">
      <w:pPr>
        <w:pStyle w:val="Default"/>
        <w:numPr>
          <w:ilvl w:val="0"/>
          <w:numId w:val="21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1E40A8">
        <w:rPr>
          <w:rFonts w:ascii="Calibri" w:hAnsi="Calibri"/>
          <w:b/>
          <w:color w:val="auto"/>
          <w:sz w:val="21"/>
          <w:szCs w:val="21"/>
          <w:lang w:val="pl-PL"/>
        </w:rPr>
        <w:t>O</w:t>
      </w:r>
      <w:r w:rsidRPr="001E40A8">
        <w:rPr>
          <w:rFonts w:ascii="Calibri" w:eastAsia="TimesNewRoman" w:hAnsi="Calibri" w:cs="DB Office CE"/>
          <w:b/>
          <w:color w:val="auto"/>
          <w:sz w:val="21"/>
          <w:szCs w:val="21"/>
          <w:lang w:val="pl-PL"/>
        </w:rPr>
        <w:t>ŚWIADCZAMY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 xml:space="preserve">, 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ż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e uwa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ż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amy si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 xml:space="preserve">ę 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za zwi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ą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zanych niniejsz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 xml:space="preserve">ą 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ofert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 xml:space="preserve">ą 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na czas wskazany w zapytaniu ofertowym tj. przez 45 dni</w:t>
      </w:r>
      <w:r w:rsidRPr="001E40A8">
        <w:rPr>
          <w:rFonts w:ascii="Calibri" w:hAnsi="Calibri"/>
          <w:b/>
          <w:bCs/>
          <w:color w:val="auto"/>
          <w:sz w:val="21"/>
          <w:szCs w:val="21"/>
          <w:lang w:val="pl-PL"/>
        </w:rPr>
        <w:t xml:space="preserve"> 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licz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ą</w:t>
      </w:r>
      <w:r w:rsidRPr="001E40A8">
        <w:rPr>
          <w:rFonts w:ascii="Calibri" w:hAnsi="Calibri" w:cs="DB Office CE"/>
          <w:color w:val="auto"/>
          <w:sz w:val="21"/>
          <w:szCs w:val="21"/>
          <w:lang w:val="pl-PL"/>
        </w:rPr>
        <w:t>c od terminu składania ofert.</w:t>
      </w:r>
    </w:p>
    <w:p w:rsidR="00826834" w:rsidRPr="001E40A8" w:rsidRDefault="00826834" w:rsidP="00B858AD">
      <w:pPr>
        <w:pStyle w:val="Default"/>
        <w:numPr>
          <w:ilvl w:val="0"/>
          <w:numId w:val="21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1E40A8">
        <w:rPr>
          <w:rFonts w:ascii="Calibri" w:hAnsi="Calibri" w:cs="Times New Roman"/>
          <w:b/>
          <w:bCs/>
          <w:color w:val="auto"/>
          <w:sz w:val="21"/>
          <w:szCs w:val="21"/>
          <w:lang w:val="pl-PL"/>
        </w:rPr>
        <w:t xml:space="preserve">WSZELKĄ KORESPONDENCJĘ </w:t>
      </w:r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 xml:space="preserve">w sprawie niniejszej oferty należy kierować do: </w:t>
      </w:r>
    </w:p>
    <w:p w:rsidR="00826834" w:rsidRPr="001E40A8" w:rsidRDefault="00826834" w:rsidP="00B858AD">
      <w:pPr>
        <w:pStyle w:val="Default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 xml:space="preserve">Imię i nazwisko ………………………………. </w:t>
      </w:r>
    </w:p>
    <w:p w:rsidR="00826834" w:rsidRPr="001E40A8" w:rsidRDefault="00826834" w:rsidP="00B858AD">
      <w:pPr>
        <w:pStyle w:val="Default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 xml:space="preserve">Adres: …………………………………………. </w:t>
      </w:r>
    </w:p>
    <w:p w:rsidR="00826834" w:rsidRPr="001E40A8" w:rsidRDefault="00826834" w:rsidP="00B858AD">
      <w:pPr>
        <w:pStyle w:val="Default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 xml:space="preserve">Telefon: ……………………………………….. Fax: ……………………………………………. </w:t>
      </w:r>
    </w:p>
    <w:p w:rsidR="00826834" w:rsidRPr="001E40A8" w:rsidRDefault="00826834" w:rsidP="00B858AD">
      <w:pPr>
        <w:pStyle w:val="Default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>Adres e-mail: …………………………………..</w:t>
      </w:r>
    </w:p>
    <w:p w:rsidR="00826834" w:rsidRPr="001E40A8" w:rsidRDefault="00826834" w:rsidP="00B858AD">
      <w:pPr>
        <w:pStyle w:val="Default"/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</w:p>
    <w:p w:rsidR="00826834" w:rsidRPr="001E40A8" w:rsidRDefault="00826834" w:rsidP="00B858AD">
      <w:pPr>
        <w:pStyle w:val="Default"/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</w:p>
    <w:p w:rsidR="00826834" w:rsidRPr="001E40A8" w:rsidRDefault="00826834" w:rsidP="00B858AD">
      <w:pPr>
        <w:pStyle w:val="Default"/>
        <w:ind w:left="360"/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>__________________ dnia __ __ ___ roku</w:t>
      </w:r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ab/>
      </w:r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ab/>
        <w:t xml:space="preserve"> </w:t>
      </w:r>
      <w:r w:rsidRPr="001E40A8">
        <w:rPr>
          <w:rFonts w:ascii="Calibri" w:hAnsi="Calibri" w:cs="Times New Roman"/>
          <w:i/>
          <w:iCs/>
          <w:color w:val="auto"/>
          <w:sz w:val="21"/>
          <w:szCs w:val="21"/>
          <w:lang w:val="pl-PL"/>
        </w:rPr>
        <w:t xml:space="preserve">__________________________________ </w:t>
      </w:r>
    </w:p>
    <w:p w:rsidR="00826834" w:rsidRPr="001E40A8" w:rsidRDefault="00826834" w:rsidP="00B858AD">
      <w:pPr>
        <w:ind w:left="4320" w:firstLine="720"/>
        <w:jc w:val="center"/>
        <w:rPr>
          <w:sz w:val="21"/>
          <w:szCs w:val="21"/>
          <w:lang w:val="pl-PL"/>
        </w:rPr>
      </w:pPr>
      <w:r w:rsidRPr="001E40A8">
        <w:rPr>
          <w:i/>
          <w:iCs/>
          <w:sz w:val="21"/>
          <w:szCs w:val="21"/>
          <w:lang w:val="pl-PL"/>
        </w:rPr>
        <w:t>(pieczęć i podpis Wykonawcy)</w:t>
      </w:r>
    </w:p>
    <w:p w:rsidR="00826834" w:rsidRPr="001E40A8" w:rsidRDefault="00826834" w:rsidP="009D155C">
      <w:pPr>
        <w:pStyle w:val="NoSpacing"/>
        <w:jc w:val="both"/>
        <w:rPr>
          <w:sz w:val="21"/>
          <w:szCs w:val="21"/>
        </w:rPr>
      </w:pPr>
    </w:p>
    <w:p w:rsidR="00826834" w:rsidRPr="001E40A8" w:rsidRDefault="00826834" w:rsidP="00B858AD">
      <w:pPr>
        <w:pStyle w:val="NoSpacing"/>
        <w:jc w:val="both"/>
        <w:rPr>
          <w:i/>
          <w:sz w:val="21"/>
          <w:szCs w:val="21"/>
        </w:rPr>
      </w:pPr>
      <w:r w:rsidRPr="001E40A8">
        <w:rPr>
          <w:sz w:val="21"/>
          <w:szCs w:val="21"/>
        </w:rPr>
        <w:t>*</w:t>
      </w:r>
      <w:r w:rsidRPr="001E40A8">
        <w:rPr>
          <w:i/>
          <w:sz w:val="21"/>
          <w:szCs w:val="21"/>
        </w:rPr>
        <w:t>niepotrzebne skreślić</w:t>
      </w:r>
    </w:p>
    <w:p w:rsidR="00826834" w:rsidRPr="001E40A8" w:rsidRDefault="00826834" w:rsidP="00B858AD">
      <w:pPr>
        <w:pStyle w:val="NoSpacing"/>
        <w:jc w:val="both"/>
        <w:rPr>
          <w:i/>
          <w:sz w:val="21"/>
          <w:szCs w:val="21"/>
        </w:rPr>
      </w:pPr>
      <w:r w:rsidRPr="001E40A8">
        <w:rPr>
          <w:i/>
          <w:sz w:val="21"/>
          <w:szCs w:val="21"/>
        </w:rPr>
        <w:t>** INFORMACJE I OBJAŚNIENIA DO TABELI z pkt 2-4</w:t>
      </w:r>
    </w:p>
    <w:p w:rsidR="00826834" w:rsidRPr="001E40A8" w:rsidRDefault="00826834" w:rsidP="00B858AD">
      <w:pPr>
        <w:pStyle w:val="NoSpacing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E40A8">
        <w:rPr>
          <w:i/>
          <w:sz w:val="21"/>
          <w:szCs w:val="21"/>
        </w:rPr>
        <w:t xml:space="preserve">Kolumna nr 2 zawiera wymagane przez Zamawiającego minimalne wymogi techniczne. </w:t>
      </w:r>
    </w:p>
    <w:p w:rsidR="00826834" w:rsidRPr="0012625B" w:rsidRDefault="00826834" w:rsidP="00B858AD">
      <w:pPr>
        <w:pStyle w:val="NoSpacing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E40A8">
        <w:rPr>
          <w:i/>
          <w:sz w:val="21"/>
          <w:szCs w:val="21"/>
        </w:rPr>
        <w:t>Kolumna nr 3 jest wypełniana przez Dostawcę. W przypadku spełnienia wymagań przez Dostawcę należy wpisać słowo "</w:t>
      </w:r>
      <w:r w:rsidRPr="001E40A8">
        <w:rPr>
          <w:i/>
          <w:sz w:val="21"/>
          <w:szCs w:val="21"/>
          <w:u w:val="single"/>
        </w:rPr>
        <w:t>spełnia</w:t>
      </w:r>
      <w:r w:rsidRPr="001E40A8">
        <w:rPr>
          <w:i/>
          <w:sz w:val="21"/>
          <w:szCs w:val="21"/>
        </w:rPr>
        <w:t>". W przypadku</w:t>
      </w:r>
      <w:r w:rsidRPr="0012625B">
        <w:rPr>
          <w:i/>
          <w:sz w:val="21"/>
          <w:szCs w:val="21"/>
        </w:rPr>
        <w:t xml:space="preserve"> nie spełnienia wymagań przez Dostawcę należy wpisać słowo „</w:t>
      </w:r>
      <w:r w:rsidRPr="0012625B">
        <w:rPr>
          <w:i/>
          <w:sz w:val="21"/>
          <w:szCs w:val="21"/>
          <w:u w:val="single"/>
        </w:rPr>
        <w:t>nie spełnia</w:t>
      </w:r>
      <w:r w:rsidRPr="0012625B">
        <w:rPr>
          <w:i/>
          <w:sz w:val="21"/>
          <w:szCs w:val="21"/>
        </w:rPr>
        <w:t>”</w:t>
      </w:r>
    </w:p>
    <w:p w:rsidR="00826834" w:rsidRPr="0012625B" w:rsidRDefault="00826834" w:rsidP="00B858AD">
      <w:pPr>
        <w:pStyle w:val="NoSpacing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>Kolumna nr 4 wypełniana jest przez Dostawcę, wpisuje on oferowane wartości parametrów technicznych.</w:t>
      </w:r>
    </w:p>
    <w:sectPr w:rsidR="00826834" w:rsidRPr="0012625B" w:rsidSect="00EE53D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34" w:rsidRDefault="00826834" w:rsidP="006E1F9C">
      <w:pPr>
        <w:spacing w:after="0" w:line="240" w:lineRule="auto"/>
      </w:pPr>
      <w:r>
        <w:separator/>
      </w:r>
    </w:p>
  </w:endnote>
  <w:endnote w:type="continuationSeparator" w:id="0">
    <w:p w:rsidR="00826834" w:rsidRDefault="00826834" w:rsidP="006E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B Office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834" w:rsidRPr="006E1F9C" w:rsidRDefault="00826834" w:rsidP="006E1F9C">
    <w:pPr>
      <w:pStyle w:val="Footer"/>
      <w:jc w:val="center"/>
      <w:rPr>
        <w:sz w:val="21"/>
        <w:szCs w:val="21"/>
        <w:lang w:val="pl-PL"/>
      </w:rPr>
    </w:pPr>
    <w:r w:rsidRPr="006E1F9C">
      <w:rPr>
        <w:i/>
        <w:iCs/>
        <w:sz w:val="21"/>
        <w:szCs w:val="21"/>
        <w:lang w:val="pl-PL"/>
      </w:rPr>
      <w:t>Projekt współfinansowany przez Unię Europejską z Europejskiego Funduszu Rozwoju Regionalnego w ramach Regionalnego Programu Operacyjnego dla Województwa Dolnoślą</w:t>
    </w:r>
    <w:r>
      <w:rPr>
        <w:i/>
        <w:iCs/>
        <w:sz w:val="21"/>
        <w:szCs w:val="21"/>
        <w:lang w:val="pl-PL"/>
      </w:rPr>
      <w:t>skiego na lata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34" w:rsidRDefault="00826834" w:rsidP="006E1F9C">
      <w:pPr>
        <w:spacing w:after="0" w:line="240" w:lineRule="auto"/>
      </w:pPr>
      <w:r>
        <w:separator/>
      </w:r>
    </w:p>
  </w:footnote>
  <w:footnote w:type="continuationSeparator" w:id="0">
    <w:p w:rsidR="00826834" w:rsidRDefault="00826834" w:rsidP="006E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834" w:rsidRPr="006E1F9C" w:rsidRDefault="00826834" w:rsidP="006E1F9C">
    <w:pPr>
      <w:pStyle w:val="Header"/>
      <w:jc w:val="center"/>
      <w:rPr>
        <w:lang w:val="pl-PL"/>
      </w:rPr>
    </w:pPr>
    <w:r>
      <w:rPr>
        <w:noProof/>
        <w:lang w:val="pl-PL" w:eastAsia="pl-PL"/>
      </w:rPr>
      <w:pict>
        <v:rect id="_x0000_s2049" style="position:absolute;left:0;text-align:left;margin-left:556.1pt;margin-top:0;width:40.9pt;height:171.9pt;z-index:251660288;mso-position-horizontal-relative:page;mso-position-vertical:bottom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826834" w:rsidRPr="00EB2179" w:rsidRDefault="00826834">
                <w:pPr>
                  <w:pStyle w:val="Footer"/>
                  <w:rPr>
                    <w:sz w:val="21"/>
                    <w:szCs w:val="21"/>
                  </w:rPr>
                </w:pPr>
                <w:r w:rsidRPr="00EB2179">
                  <w:rPr>
                    <w:sz w:val="21"/>
                    <w:szCs w:val="21"/>
                  </w:rPr>
                  <w:t xml:space="preserve">Strona </w:t>
                </w:r>
                <w:r w:rsidRPr="00EB2179">
                  <w:rPr>
                    <w:sz w:val="21"/>
                    <w:szCs w:val="21"/>
                  </w:rPr>
                  <w:fldChar w:fldCharType="begin"/>
                </w:r>
                <w:r w:rsidRPr="00EB2179">
                  <w:rPr>
                    <w:sz w:val="21"/>
                    <w:szCs w:val="21"/>
                  </w:rPr>
                  <w:instrText xml:space="preserve"> PAGE    \* MERGEFORMAT </w:instrText>
                </w:r>
                <w:r w:rsidRPr="00EB2179">
                  <w:rPr>
                    <w:sz w:val="21"/>
                    <w:szCs w:val="21"/>
                  </w:rPr>
                  <w:fldChar w:fldCharType="separate"/>
                </w:r>
                <w:r>
                  <w:rPr>
                    <w:noProof/>
                    <w:sz w:val="21"/>
                    <w:szCs w:val="21"/>
                  </w:rPr>
                  <w:t>1</w:t>
                </w:r>
                <w:r w:rsidRPr="00EB2179">
                  <w:rPr>
                    <w:sz w:val="21"/>
                    <w:szCs w:val="21"/>
                  </w:rPr>
                  <w:fldChar w:fldCharType="end"/>
                </w:r>
              </w:p>
              <w:p w:rsidR="00826834" w:rsidRPr="00D91BD8" w:rsidRDefault="00826834">
                <w:pPr>
                  <w:pStyle w:val="Footer"/>
                  <w:rPr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  <w:r w:rsidRPr="006F1D1C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461.25pt;height:56.25pt;visibility:visible">
          <v:imagedata r:id="rId1" o:title=""/>
        </v:shape>
      </w:pict>
    </w:r>
  </w:p>
  <w:p w:rsidR="00826834" w:rsidRPr="006E1F9C" w:rsidRDefault="00826834" w:rsidP="006E1F9C">
    <w:pPr>
      <w:pStyle w:val="Default"/>
      <w:jc w:val="right"/>
      <w:rPr>
        <w:rFonts w:ascii="Calibri" w:hAnsi="Calibri"/>
        <w:sz w:val="21"/>
        <w:szCs w:val="21"/>
        <w:lang w:val="pl-PL"/>
      </w:rPr>
    </w:pPr>
    <w:r w:rsidRPr="006E1F9C">
      <w:rPr>
        <w:rFonts w:ascii="Calibri" w:hAnsi="Calibri"/>
        <w:i/>
        <w:iCs/>
        <w:sz w:val="21"/>
        <w:szCs w:val="21"/>
        <w:lang w:val="pl-PL"/>
      </w:rPr>
      <w:t xml:space="preserve">Fundusze Europejskie dla rozwoju Dolnego Śląska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B1B"/>
    <w:multiLevelType w:val="hybridMultilevel"/>
    <w:tmpl w:val="34E835D8"/>
    <w:lvl w:ilvl="0" w:tplc="02860B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5A78B4"/>
    <w:multiLevelType w:val="hybridMultilevel"/>
    <w:tmpl w:val="FEF0F83A"/>
    <w:lvl w:ilvl="0" w:tplc="E934280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0C7853"/>
    <w:multiLevelType w:val="hybridMultilevel"/>
    <w:tmpl w:val="EB6646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985121"/>
    <w:multiLevelType w:val="hybridMultilevel"/>
    <w:tmpl w:val="7CCE77E6"/>
    <w:lvl w:ilvl="0" w:tplc="0D26CFEE">
      <w:start w:val="1"/>
      <w:numFmt w:val="lowerLetter"/>
      <w:lvlText w:val="%1)"/>
      <w:lvlJc w:val="left"/>
      <w:pPr>
        <w:ind w:left="1125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6DB05D5"/>
    <w:multiLevelType w:val="hybridMultilevel"/>
    <w:tmpl w:val="F59A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0B6280"/>
    <w:multiLevelType w:val="hybridMultilevel"/>
    <w:tmpl w:val="19DA0F84"/>
    <w:lvl w:ilvl="0" w:tplc="53CC51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333133"/>
    <w:multiLevelType w:val="hybridMultilevel"/>
    <w:tmpl w:val="C764B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5D3B2B"/>
    <w:multiLevelType w:val="hybridMultilevel"/>
    <w:tmpl w:val="2098EC08"/>
    <w:lvl w:ilvl="0" w:tplc="735615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F76C47"/>
    <w:multiLevelType w:val="hybridMultilevel"/>
    <w:tmpl w:val="1C52BD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76AAD21E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7A1ABC"/>
    <w:multiLevelType w:val="hybridMultilevel"/>
    <w:tmpl w:val="207A49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613840"/>
    <w:multiLevelType w:val="hybridMultilevel"/>
    <w:tmpl w:val="25381B26"/>
    <w:lvl w:ilvl="0" w:tplc="0415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27A21B69"/>
    <w:multiLevelType w:val="hybridMultilevel"/>
    <w:tmpl w:val="7478BEF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9BC442F"/>
    <w:multiLevelType w:val="hybridMultilevel"/>
    <w:tmpl w:val="A10CF1A6"/>
    <w:lvl w:ilvl="0" w:tplc="448AAE8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C628F"/>
    <w:multiLevelType w:val="hybridMultilevel"/>
    <w:tmpl w:val="E846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672185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12721D"/>
    <w:multiLevelType w:val="hybridMultilevel"/>
    <w:tmpl w:val="DB7E2990"/>
    <w:lvl w:ilvl="0" w:tplc="DE34229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F61443"/>
    <w:multiLevelType w:val="hybridMultilevel"/>
    <w:tmpl w:val="0614871E"/>
    <w:lvl w:ilvl="0" w:tplc="EC82E6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6514E28"/>
    <w:multiLevelType w:val="hybridMultilevel"/>
    <w:tmpl w:val="581A38CE"/>
    <w:lvl w:ilvl="0" w:tplc="4358F4E0">
      <w:start w:val="1"/>
      <w:numFmt w:val="lowerLetter"/>
      <w:lvlText w:val="%1)"/>
      <w:lvlJc w:val="left"/>
      <w:pPr>
        <w:ind w:left="90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8F5418"/>
    <w:multiLevelType w:val="hybridMultilevel"/>
    <w:tmpl w:val="2CB69DEC"/>
    <w:lvl w:ilvl="0" w:tplc="B6D6B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743AEC"/>
    <w:multiLevelType w:val="hybridMultilevel"/>
    <w:tmpl w:val="30FA414E"/>
    <w:lvl w:ilvl="0" w:tplc="D57697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EC4744C"/>
    <w:multiLevelType w:val="hybridMultilevel"/>
    <w:tmpl w:val="EB58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23322C5"/>
    <w:multiLevelType w:val="hybridMultilevel"/>
    <w:tmpl w:val="C75A85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720B87"/>
    <w:multiLevelType w:val="hybridMultilevel"/>
    <w:tmpl w:val="45902D3C"/>
    <w:lvl w:ilvl="0" w:tplc="8F4601C6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6BF2F1A"/>
    <w:multiLevelType w:val="hybridMultilevel"/>
    <w:tmpl w:val="C0FADBEE"/>
    <w:lvl w:ilvl="0" w:tplc="E54424C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7EE0BE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B01611"/>
    <w:multiLevelType w:val="hybridMultilevel"/>
    <w:tmpl w:val="72522A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C8B19D6"/>
    <w:multiLevelType w:val="hybridMultilevel"/>
    <w:tmpl w:val="232A791C"/>
    <w:lvl w:ilvl="0" w:tplc="851ACFB6">
      <w:start w:val="1"/>
      <w:numFmt w:val="decimal"/>
      <w:lvlText w:val="%1."/>
      <w:lvlJc w:val="left"/>
      <w:pPr>
        <w:ind w:left="540" w:hanging="360"/>
      </w:pPr>
      <w:rPr>
        <w:rFonts w:cs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5215EAB"/>
    <w:multiLevelType w:val="hybridMultilevel"/>
    <w:tmpl w:val="6A1C2B0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92B483B8">
      <w:start w:val="1"/>
      <w:numFmt w:val="lowerLetter"/>
      <w:lvlText w:val="%3)"/>
      <w:lvlJc w:val="left"/>
      <w:pPr>
        <w:ind w:left="220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F91572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D25974"/>
    <w:multiLevelType w:val="hybridMultilevel"/>
    <w:tmpl w:val="7D3040FC"/>
    <w:lvl w:ilvl="0" w:tplc="9F481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D8146A0"/>
    <w:multiLevelType w:val="hybridMultilevel"/>
    <w:tmpl w:val="CAB630C4"/>
    <w:lvl w:ilvl="0" w:tplc="5712DC6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FD767FF"/>
    <w:multiLevelType w:val="hybridMultilevel"/>
    <w:tmpl w:val="00086C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970E8B"/>
    <w:multiLevelType w:val="hybridMultilevel"/>
    <w:tmpl w:val="0952D2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7735C8"/>
    <w:multiLevelType w:val="hybridMultilevel"/>
    <w:tmpl w:val="13AE59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5C43161"/>
    <w:multiLevelType w:val="hybridMultilevel"/>
    <w:tmpl w:val="AF28176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D88C28">
      <w:start w:val="1"/>
      <w:numFmt w:val="decimal"/>
      <w:lvlText w:val="%3."/>
      <w:lvlJc w:val="left"/>
      <w:pPr>
        <w:ind w:left="810" w:hanging="360"/>
      </w:pPr>
      <w:rPr>
        <w:rFonts w:cs="Times New Roman" w:hint="default"/>
        <w:b w:val="0"/>
      </w:rPr>
    </w:lvl>
    <w:lvl w:ilvl="3" w:tplc="92380006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3E1E835A">
      <w:start w:val="1"/>
      <w:numFmt w:val="lowerLetter"/>
      <w:lvlText w:val="%5)"/>
      <w:lvlJc w:val="left"/>
      <w:pPr>
        <w:ind w:left="810" w:hanging="360"/>
      </w:pPr>
      <w:rPr>
        <w:rFonts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C70A78"/>
    <w:multiLevelType w:val="hybridMultilevel"/>
    <w:tmpl w:val="CF2E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EA36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94A4D02A">
      <w:start w:val="1"/>
      <w:numFmt w:val="lowerLetter"/>
      <w:lvlText w:val="%3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07776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3"/>
  </w:num>
  <w:num w:numId="3">
    <w:abstractNumId w:val="34"/>
  </w:num>
  <w:num w:numId="4">
    <w:abstractNumId w:val="35"/>
  </w:num>
  <w:num w:numId="5">
    <w:abstractNumId w:val="29"/>
  </w:num>
  <w:num w:numId="6">
    <w:abstractNumId w:val="3"/>
  </w:num>
  <w:num w:numId="7">
    <w:abstractNumId w:val="15"/>
  </w:num>
  <w:num w:numId="8">
    <w:abstractNumId w:val="11"/>
  </w:num>
  <w:num w:numId="9">
    <w:abstractNumId w:val="22"/>
  </w:num>
  <w:num w:numId="10">
    <w:abstractNumId w:val="23"/>
  </w:num>
  <w:num w:numId="11">
    <w:abstractNumId w:val="27"/>
  </w:num>
  <w:num w:numId="12">
    <w:abstractNumId w:val="10"/>
  </w:num>
  <w:num w:numId="13">
    <w:abstractNumId w:val="18"/>
  </w:num>
  <w:num w:numId="14">
    <w:abstractNumId w:val="20"/>
  </w:num>
  <w:num w:numId="15">
    <w:abstractNumId w:val="0"/>
  </w:num>
  <w:num w:numId="16">
    <w:abstractNumId w:val="19"/>
  </w:num>
  <w:num w:numId="17">
    <w:abstractNumId w:val="25"/>
  </w:num>
  <w:num w:numId="18">
    <w:abstractNumId w:val="8"/>
  </w:num>
  <w:num w:numId="19">
    <w:abstractNumId w:val="21"/>
  </w:num>
  <w:num w:numId="20">
    <w:abstractNumId w:val="1"/>
  </w:num>
  <w:num w:numId="21">
    <w:abstractNumId w:val="26"/>
  </w:num>
  <w:num w:numId="22">
    <w:abstractNumId w:val="30"/>
  </w:num>
  <w:num w:numId="23">
    <w:abstractNumId w:val="31"/>
  </w:num>
  <w:num w:numId="24">
    <w:abstractNumId w:val="32"/>
  </w:num>
  <w:num w:numId="25">
    <w:abstractNumId w:val="1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6"/>
  </w:num>
  <w:num w:numId="29">
    <w:abstractNumId w:val="28"/>
  </w:num>
  <w:num w:numId="30">
    <w:abstractNumId w:val="9"/>
  </w:num>
  <w:num w:numId="31">
    <w:abstractNumId w:val="36"/>
  </w:num>
  <w:num w:numId="32">
    <w:abstractNumId w:val="24"/>
  </w:num>
  <w:num w:numId="33">
    <w:abstractNumId w:val="14"/>
  </w:num>
  <w:num w:numId="34">
    <w:abstractNumId w:val="5"/>
  </w:num>
  <w:num w:numId="35">
    <w:abstractNumId w:val="12"/>
  </w:num>
  <w:num w:numId="36">
    <w:abstractNumId w:val="4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F9C"/>
    <w:rsid w:val="000245F5"/>
    <w:rsid w:val="00051A3E"/>
    <w:rsid w:val="00073478"/>
    <w:rsid w:val="00093340"/>
    <w:rsid w:val="000B4971"/>
    <w:rsid w:val="000D3593"/>
    <w:rsid w:val="000E09E7"/>
    <w:rsid w:val="000F4F62"/>
    <w:rsid w:val="00100318"/>
    <w:rsid w:val="001077BB"/>
    <w:rsid w:val="001240C9"/>
    <w:rsid w:val="0012625B"/>
    <w:rsid w:val="001273A1"/>
    <w:rsid w:val="00127DBF"/>
    <w:rsid w:val="001406B1"/>
    <w:rsid w:val="00162F20"/>
    <w:rsid w:val="001661E1"/>
    <w:rsid w:val="00171FC8"/>
    <w:rsid w:val="00194A8B"/>
    <w:rsid w:val="0019635F"/>
    <w:rsid w:val="0019789F"/>
    <w:rsid w:val="001C21BC"/>
    <w:rsid w:val="001D70EC"/>
    <w:rsid w:val="001E40A8"/>
    <w:rsid w:val="00250CFB"/>
    <w:rsid w:val="00277000"/>
    <w:rsid w:val="00285FBF"/>
    <w:rsid w:val="002B5A85"/>
    <w:rsid w:val="002D4C6D"/>
    <w:rsid w:val="0033593B"/>
    <w:rsid w:val="00347923"/>
    <w:rsid w:val="003C2FC9"/>
    <w:rsid w:val="003F056D"/>
    <w:rsid w:val="003F3249"/>
    <w:rsid w:val="004158B7"/>
    <w:rsid w:val="0043311A"/>
    <w:rsid w:val="00434A5A"/>
    <w:rsid w:val="00462D5C"/>
    <w:rsid w:val="00472251"/>
    <w:rsid w:val="00473612"/>
    <w:rsid w:val="004821F0"/>
    <w:rsid w:val="004D148D"/>
    <w:rsid w:val="00535EF8"/>
    <w:rsid w:val="005411DC"/>
    <w:rsid w:val="005430CD"/>
    <w:rsid w:val="005443EE"/>
    <w:rsid w:val="005721CC"/>
    <w:rsid w:val="00594D8A"/>
    <w:rsid w:val="005A7075"/>
    <w:rsid w:val="005B5A36"/>
    <w:rsid w:val="005E2424"/>
    <w:rsid w:val="005E2706"/>
    <w:rsid w:val="005E2728"/>
    <w:rsid w:val="00622EA2"/>
    <w:rsid w:val="006345D0"/>
    <w:rsid w:val="00691B76"/>
    <w:rsid w:val="006953C6"/>
    <w:rsid w:val="006C366C"/>
    <w:rsid w:val="006E1F9C"/>
    <w:rsid w:val="006E2AD4"/>
    <w:rsid w:val="006E4690"/>
    <w:rsid w:val="006F1D1C"/>
    <w:rsid w:val="006F46B2"/>
    <w:rsid w:val="006F7929"/>
    <w:rsid w:val="007129D3"/>
    <w:rsid w:val="00736327"/>
    <w:rsid w:val="0077341E"/>
    <w:rsid w:val="007A0BC3"/>
    <w:rsid w:val="007B0E8C"/>
    <w:rsid w:val="007B7D17"/>
    <w:rsid w:val="007E6742"/>
    <w:rsid w:val="00826834"/>
    <w:rsid w:val="00837776"/>
    <w:rsid w:val="00851BF3"/>
    <w:rsid w:val="00865865"/>
    <w:rsid w:val="00880226"/>
    <w:rsid w:val="008B22AF"/>
    <w:rsid w:val="008C3A2E"/>
    <w:rsid w:val="008E1A9C"/>
    <w:rsid w:val="00910775"/>
    <w:rsid w:val="00916B79"/>
    <w:rsid w:val="009218DE"/>
    <w:rsid w:val="00953AF7"/>
    <w:rsid w:val="009758F5"/>
    <w:rsid w:val="00986BE8"/>
    <w:rsid w:val="009B4272"/>
    <w:rsid w:val="009B66DD"/>
    <w:rsid w:val="009C7DD5"/>
    <w:rsid w:val="009D155C"/>
    <w:rsid w:val="009F2115"/>
    <w:rsid w:val="00A104D0"/>
    <w:rsid w:val="00A15BCA"/>
    <w:rsid w:val="00A22E03"/>
    <w:rsid w:val="00A323CF"/>
    <w:rsid w:val="00A50599"/>
    <w:rsid w:val="00AB6326"/>
    <w:rsid w:val="00AB789E"/>
    <w:rsid w:val="00AD1D86"/>
    <w:rsid w:val="00AD3111"/>
    <w:rsid w:val="00AD465A"/>
    <w:rsid w:val="00AE4C5E"/>
    <w:rsid w:val="00B224EB"/>
    <w:rsid w:val="00B659BD"/>
    <w:rsid w:val="00B858AD"/>
    <w:rsid w:val="00B87C6C"/>
    <w:rsid w:val="00BA07F4"/>
    <w:rsid w:val="00BB7EF4"/>
    <w:rsid w:val="00BC577B"/>
    <w:rsid w:val="00BC57E0"/>
    <w:rsid w:val="00BC5C07"/>
    <w:rsid w:val="00BD3432"/>
    <w:rsid w:val="00BE4216"/>
    <w:rsid w:val="00BE581A"/>
    <w:rsid w:val="00BF5A0E"/>
    <w:rsid w:val="00C532A6"/>
    <w:rsid w:val="00C66BC5"/>
    <w:rsid w:val="00C91389"/>
    <w:rsid w:val="00C947D5"/>
    <w:rsid w:val="00CA4058"/>
    <w:rsid w:val="00CC029F"/>
    <w:rsid w:val="00CC6299"/>
    <w:rsid w:val="00CD58F9"/>
    <w:rsid w:val="00CF5571"/>
    <w:rsid w:val="00D154C0"/>
    <w:rsid w:val="00D25BA3"/>
    <w:rsid w:val="00D36F61"/>
    <w:rsid w:val="00D60134"/>
    <w:rsid w:val="00D73CC1"/>
    <w:rsid w:val="00D91BD8"/>
    <w:rsid w:val="00DA4001"/>
    <w:rsid w:val="00DD31C8"/>
    <w:rsid w:val="00DF561D"/>
    <w:rsid w:val="00E46C50"/>
    <w:rsid w:val="00E518DB"/>
    <w:rsid w:val="00E678E8"/>
    <w:rsid w:val="00E77172"/>
    <w:rsid w:val="00E80974"/>
    <w:rsid w:val="00EA5FA4"/>
    <w:rsid w:val="00EB2179"/>
    <w:rsid w:val="00EC6394"/>
    <w:rsid w:val="00EE53D4"/>
    <w:rsid w:val="00F371F3"/>
    <w:rsid w:val="00F43718"/>
    <w:rsid w:val="00F5245D"/>
    <w:rsid w:val="00F52E96"/>
    <w:rsid w:val="00F544A0"/>
    <w:rsid w:val="00F7365D"/>
    <w:rsid w:val="00F8751C"/>
    <w:rsid w:val="00FA4762"/>
    <w:rsid w:val="00FD2C31"/>
    <w:rsid w:val="00FE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D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1F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1F9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F9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E1F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DA4001"/>
    <w:rPr>
      <w:lang w:eastAsia="en-US"/>
    </w:rPr>
  </w:style>
  <w:style w:type="table" w:styleId="TableGrid">
    <w:name w:val="Table Grid"/>
    <w:basedOn w:val="TableNormal"/>
    <w:uiPriority w:val="99"/>
    <w:rsid w:val="009D15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F056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E2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766</Words>
  <Characters>4602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Monika Staporek</dc:creator>
  <cp:keywords/>
  <dc:description/>
  <cp:lastModifiedBy>StefaniaSzymaniak</cp:lastModifiedBy>
  <cp:revision>2</cp:revision>
  <cp:lastPrinted>2013-12-03T07:50:00Z</cp:lastPrinted>
  <dcterms:created xsi:type="dcterms:W3CDTF">2013-12-20T08:56:00Z</dcterms:created>
  <dcterms:modified xsi:type="dcterms:W3CDTF">2013-12-20T08:56:00Z</dcterms:modified>
</cp:coreProperties>
</file>